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44" w:rsidRDefault="00132444" w:rsidP="00DD4C7B">
      <w:bookmarkStart w:id="0" w:name="_GoBack"/>
      <w:bookmarkEnd w:id="0"/>
    </w:p>
    <w:p w:rsidR="00132444" w:rsidRPr="001A6525" w:rsidRDefault="00132444" w:rsidP="00980F0A">
      <w:pPr>
        <w:jc w:val="center"/>
        <w:rPr>
          <w:b/>
          <w:sz w:val="28"/>
        </w:rPr>
      </w:pPr>
      <w:r w:rsidRPr="001A6525">
        <w:rPr>
          <w:b/>
          <w:sz w:val="28"/>
        </w:rPr>
        <w:t>AZIENDA SPECIALE PER I SERVIZI SOCIALI “IDA ZUZZI”</w:t>
      </w:r>
    </w:p>
    <w:p w:rsidR="00132444" w:rsidRPr="001A6525" w:rsidRDefault="00132444" w:rsidP="00980F0A">
      <w:pPr>
        <w:pStyle w:val="Heading6"/>
        <w:jc w:val="center"/>
        <w:rPr>
          <w:i/>
        </w:rPr>
      </w:pPr>
      <w:r w:rsidRPr="001A6525">
        <w:rPr>
          <w:i/>
        </w:rPr>
        <w:t>San Michele al Tagliamento (VE)</w:t>
      </w:r>
    </w:p>
    <w:p w:rsidR="00132444" w:rsidRPr="001A6525" w:rsidRDefault="00132444" w:rsidP="00980F0A">
      <w:pPr>
        <w:jc w:val="center"/>
        <w:rPr>
          <w:u w:val="single"/>
        </w:rPr>
      </w:pPr>
    </w:p>
    <w:p w:rsidR="00132444" w:rsidRPr="00A337A4" w:rsidRDefault="00132444" w:rsidP="00980F0A">
      <w:pPr>
        <w:pStyle w:val="Heading5"/>
        <w:spacing w:before="0"/>
        <w:jc w:val="center"/>
        <w:rPr>
          <w:rFonts w:ascii="Arial" w:hAnsi="Arial"/>
          <w:b/>
          <w:sz w:val="28"/>
          <w:szCs w:val="28"/>
        </w:rPr>
      </w:pPr>
      <w:r w:rsidRPr="00A337A4">
        <w:rPr>
          <w:b/>
          <w:sz w:val="28"/>
          <w:szCs w:val="28"/>
        </w:rPr>
        <w:t>ELENCO DETERMINAZIONI DEL DIRETTORE – ANNO 2018</w:t>
      </w:r>
    </w:p>
    <w:p w:rsidR="00132444" w:rsidRDefault="00132444"/>
    <w:p w:rsidR="00132444" w:rsidRDefault="00132444"/>
    <w:tbl>
      <w:tblPr>
        <w:tblpPr w:leftFromText="141" w:rightFromText="141" w:vertAnchor="text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17"/>
        <w:gridCol w:w="25"/>
        <w:gridCol w:w="2267"/>
        <w:gridCol w:w="20"/>
        <w:gridCol w:w="10206"/>
      </w:tblGrid>
      <w:tr w:rsidR="00132444" w:rsidRPr="000B2E8B" w:rsidTr="002972FC">
        <w:tc>
          <w:tcPr>
            <w:tcW w:w="1417" w:type="dxa"/>
            <w:shd w:val="clear" w:color="auto" w:fill="C0C0C0"/>
            <w:vAlign w:val="center"/>
          </w:tcPr>
          <w:p w:rsidR="00132444" w:rsidRPr="002D70A5" w:rsidRDefault="00132444" w:rsidP="00940D38">
            <w:pPr>
              <w:jc w:val="center"/>
              <w:rPr>
                <w:b/>
                <w:sz w:val="28"/>
                <w:szCs w:val="28"/>
              </w:rPr>
            </w:pPr>
            <w:r w:rsidRPr="002D70A5">
              <w:rPr>
                <w:b/>
                <w:sz w:val="28"/>
                <w:szCs w:val="28"/>
              </w:rPr>
              <w:t xml:space="preserve">N° </w:t>
            </w:r>
          </w:p>
        </w:tc>
        <w:tc>
          <w:tcPr>
            <w:tcW w:w="2292" w:type="dxa"/>
            <w:gridSpan w:val="2"/>
            <w:shd w:val="clear" w:color="auto" w:fill="C0C0C0"/>
            <w:vAlign w:val="center"/>
          </w:tcPr>
          <w:p w:rsidR="00132444" w:rsidRPr="000B2E8B" w:rsidRDefault="00132444" w:rsidP="00940D38">
            <w:pPr>
              <w:rPr>
                <w:b/>
                <w:sz w:val="28"/>
                <w:szCs w:val="28"/>
              </w:rPr>
            </w:pPr>
            <w:r w:rsidRPr="000B2E8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DATA</w:t>
            </w:r>
          </w:p>
        </w:tc>
        <w:tc>
          <w:tcPr>
            <w:tcW w:w="10226" w:type="dxa"/>
            <w:gridSpan w:val="2"/>
            <w:shd w:val="clear" w:color="auto" w:fill="C0C0C0"/>
            <w:vAlign w:val="center"/>
          </w:tcPr>
          <w:p w:rsidR="00132444" w:rsidRPr="000B2E8B" w:rsidRDefault="00132444" w:rsidP="00940D38">
            <w:pPr>
              <w:rPr>
                <w:b/>
                <w:sz w:val="28"/>
                <w:szCs w:val="28"/>
              </w:rPr>
            </w:pPr>
            <w:r w:rsidRPr="000B2E8B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                    OGGETTO</w:t>
            </w:r>
            <w:r w:rsidRPr="000B2E8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32444" w:rsidRPr="00721639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04.01.2018</w:t>
            </w:r>
          </w:p>
        </w:tc>
        <w:tc>
          <w:tcPr>
            <w:tcW w:w="10226" w:type="dxa"/>
            <w:gridSpan w:val="2"/>
          </w:tcPr>
          <w:p w:rsidR="00132444" w:rsidRPr="00721639" w:rsidRDefault="00132444" w:rsidP="00940D38">
            <w:r>
              <w:t>Anticipazioni TFR ( art. 2120 codice civile )</w:t>
            </w:r>
          </w:p>
        </w:tc>
      </w:tr>
      <w:tr w:rsidR="00132444" w:rsidRPr="00E85366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04.01.2018</w:t>
            </w:r>
          </w:p>
        </w:tc>
        <w:tc>
          <w:tcPr>
            <w:tcW w:w="10226" w:type="dxa"/>
            <w:gridSpan w:val="2"/>
          </w:tcPr>
          <w:p w:rsidR="00132444" w:rsidRPr="00E85366" w:rsidRDefault="00132444" w:rsidP="00940D38">
            <w:r>
              <w:t>Presa d’atto anticipo astensione obbligatoria per maternità dipendente sig.ra P. E.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04.01.2018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940D38">
            <w:r>
              <w:t>Assunzione OSS Categoria B3 - Posizione economica B3 - con contratto di lavoro a tempo determinato e pieno – Sig.ra M. M. – Legge 12.03.1999, n. 68 ( Norme per il diritto al lavoro dei disabili ).</w:t>
            </w:r>
          </w:p>
        </w:tc>
      </w:tr>
      <w:tr w:rsidR="00132444" w:rsidRPr="003904B7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16.01.2018</w:t>
            </w:r>
          </w:p>
        </w:tc>
        <w:tc>
          <w:tcPr>
            <w:tcW w:w="10226" w:type="dxa"/>
            <w:gridSpan w:val="2"/>
          </w:tcPr>
          <w:p w:rsidR="00132444" w:rsidRPr="003904B7" w:rsidRDefault="00132444" w:rsidP="00940D38">
            <w:pPr>
              <w:pStyle w:val="Heading4"/>
              <w:jc w:val="left"/>
              <w:rPr>
                <w:rFonts w:ascii="Arial Unicode MS" w:eastAsia="Arial Unicode MS" w:cs="Arial Unicode MS"/>
                <w:b w:val="0"/>
              </w:rPr>
            </w:pPr>
            <w:r w:rsidRPr="003904B7">
              <w:rPr>
                <w:b w:val="0"/>
              </w:rPr>
              <w:t>Gara per l’affidamento del servizio di manutenzione</w:t>
            </w:r>
            <w:r w:rsidRPr="003904B7">
              <w:rPr>
                <w:b w:val="0"/>
                <w:snapToGrid w:val="0"/>
              </w:rPr>
              <w:t xml:space="preserve"> periodica dei presidi antincendio della Casa di </w:t>
            </w:r>
            <w:r w:rsidRPr="00F232C0">
              <w:rPr>
                <w:b w:val="0"/>
                <w:snapToGrid w:val="0"/>
              </w:rPr>
              <w:t>Riposo “Ida Zuzzi” e della Residenza di Via Bazzana a San Michele al Tagliamento – Aggiudicazione</w:t>
            </w:r>
            <w:r w:rsidRPr="00F232C0">
              <w:rPr>
                <w:b w:val="0"/>
              </w:rPr>
              <w:t>.     ( Scheda sintetica trasparenza sul sito in : avvisi, gare, concorsi &gt; gare/incarichi anno 2018)</w:t>
            </w:r>
          </w:p>
        </w:tc>
      </w:tr>
      <w:tr w:rsidR="00132444" w:rsidRPr="009D28C9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4-bis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16.01.2018</w:t>
            </w:r>
          </w:p>
        </w:tc>
        <w:tc>
          <w:tcPr>
            <w:tcW w:w="10226" w:type="dxa"/>
            <w:gridSpan w:val="2"/>
          </w:tcPr>
          <w:p w:rsidR="00132444" w:rsidRPr="009D28C9" w:rsidRDefault="00132444" w:rsidP="00940D38">
            <w:pPr>
              <w:rPr>
                <w:b/>
                <w:i/>
              </w:rPr>
            </w:pPr>
            <w:r>
              <w:t xml:space="preserve">Affidamento del servizio di  esercizio e manutenzione degli impianti termici della Casa di Riposo e della Residenza di Via Bazzana. </w:t>
            </w:r>
          </w:p>
        </w:tc>
      </w:tr>
      <w:tr w:rsidR="00132444" w:rsidRPr="0044381C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5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19.01.2018</w:t>
            </w:r>
          </w:p>
        </w:tc>
        <w:tc>
          <w:tcPr>
            <w:tcW w:w="10226" w:type="dxa"/>
            <w:gridSpan w:val="2"/>
          </w:tcPr>
          <w:p w:rsidR="00132444" w:rsidRPr="0044381C" w:rsidRDefault="00132444" w:rsidP="00940D38">
            <w:r>
              <w:t>Proroga assunzione OSS Categoria B3 - Posizione economica B3 - con contratto di lavoro a tempo determinato e pieno – Sig.ra M. M.</w:t>
            </w:r>
          </w:p>
        </w:tc>
      </w:tr>
      <w:tr w:rsidR="00132444" w:rsidRPr="00D779A3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6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19.01.2018</w:t>
            </w:r>
          </w:p>
        </w:tc>
        <w:tc>
          <w:tcPr>
            <w:tcW w:w="10226" w:type="dxa"/>
            <w:gridSpan w:val="2"/>
          </w:tcPr>
          <w:p w:rsidR="00132444" w:rsidRPr="00D779A3" w:rsidRDefault="00132444" w:rsidP="00940D38">
            <w:r>
              <w:t>Affidamento incarico per evento</w:t>
            </w:r>
            <w:r w:rsidRPr="00D779A3">
              <w:t xml:space="preserve"> formativo</w:t>
            </w:r>
            <w:r>
              <w:t xml:space="preserve"> – dott.ssa F. F.</w:t>
            </w:r>
          </w:p>
        </w:tc>
      </w:tr>
      <w:tr w:rsidR="00132444" w:rsidRPr="00E85366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7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19.01.2018</w:t>
            </w:r>
          </w:p>
        </w:tc>
        <w:tc>
          <w:tcPr>
            <w:tcW w:w="10226" w:type="dxa"/>
            <w:gridSpan w:val="2"/>
          </w:tcPr>
          <w:p w:rsidR="00132444" w:rsidRPr="00E85366" w:rsidRDefault="00132444" w:rsidP="00940D38">
            <w:r>
              <w:t>Presa d’atto anticipo astensione obbligatoria per maternità dipendente sig.ra A. M.</w:t>
            </w:r>
          </w:p>
        </w:tc>
      </w:tr>
      <w:tr w:rsidR="00132444" w:rsidRPr="007A1A7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8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19.01.2018</w:t>
            </w:r>
          </w:p>
        </w:tc>
        <w:tc>
          <w:tcPr>
            <w:tcW w:w="10226" w:type="dxa"/>
            <w:gridSpan w:val="2"/>
          </w:tcPr>
          <w:p w:rsidR="00132444" w:rsidRPr="007A1A70" w:rsidRDefault="00132444" w:rsidP="00940D38">
            <w:r>
              <w:rPr>
                <w:szCs w:val="22"/>
              </w:rPr>
              <w:t>Gara per la fornitura di prodotti monouso per l’incontinenza per gli ospiti della Casa di Riposo “Ida Zuzzi” di San Michele al Tagliamento e dell’annesso Centro Diurno per persone non autosufficienti- Aggiudicazione</w:t>
            </w:r>
            <w:r>
              <w:t>.</w:t>
            </w:r>
          </w:p>
        </w:tc>
      </w:tr>
      <w:tr w:rsidR="00132444" w:rsidRPr="00A03F7A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9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31.01.2018</w:t>
            </w:r>
          </w:p>
        </w:tc>
        <w:tc>
          <w:tcPr>
            <w:tcW w:w="10226" w:type="dxa"/>
            <w:gridSpan w:val="2"/>
          </w:tcPr>
          <w:p w:rsidR="00132444" w:rsidRPr="00A03F7A" w:rsidRDefault="00132444" w:rsidP="00940D38">
            <w:pPr>
              <w:pStyle w:val="Heading4"/>
              <w:jc w:val="left"/>
              <w:rPr>
                <w:rFonts w:ascii="Arial Unicode MS" w:eastAsia="Arial Unicode MS" w:cs="Arial Unicode MS"/>
                <w:b w:val="0"/>
              </w:rPr>
            </w:pPr>
            <w:r>
              <w:rPr>
                <w:b w:val="0"/>
              </w:rPr>
              <w:t>G</w:t>
            </w:r>
            <w:r w:rsidRPr="00A03F7A">
              <w:rPr>
                <w:b w:val="0"/>
              </w:rPr>
              <w:t>ara per l’affidamento del servizio di</w:t>
            </w:r>
            <w:r w:rsidRPr="00A03F7A">
              <w:rPr>
                <w:b w:val="0"/>
                <w:sz w:val="22"/>
                <w:szCs w:val="22"/>
              </w:rPr>
              <w:t xml:space="preserve"> lavanderia esterna per </w:t>
            </w:r>
            <w:smartTag w:uri="urn:schemas-microsoft-com:office:smarttags" w:element="PersonName">
              <w:smartTagPr>
                <w:attr w:name="ProductID" w:val="la  Casa"/>
              </w:smartTagPr>
              <w:r w:rsidRPr="00A03F7A">
                <w:rPr>
                  <w:b w:val="0"/>
                  <w:sz w:val="22"/>
                  <w:szCs w:val="22"/>
                </w:rPr>
                <w:t xml:space="preserve">la </w:t>
              </w:r>
              <w:r w:rsidRPr="00A03F7A">
                <w:rPr>
                  <w:b w:val="0"/>
                  <w:snapToGrid w:val="0"/>
                </w:rPr>
                <w:t xml:space="preserve"> Casa</w:t>
              </w:r>
            </w:smartTag>
            <w:r w:rsidRPr="00A03F7A">
              <w:rPr>
                <w:b w:val="0"/>
                <w:snapToGrid w:val="0"/>
              </w:rPr>
              <w:t xml:space="preserve"> di Riposo “Ida Zuzzi” di San Michele al Tagliamento</w:t>
            </w:r>
            <w:r>
              <w:rPr>
                <w:b w:val="0"/>
                <w:snapToGrid w:val="0"/>
              </w:rPr>
              <w:t xml:space="preserve"> - Approvazione atti di gara</w:t>
            </w:r>
            <w:r w:rsidRPr="00A03F7A">
              <w:rPr>
                <w:b w:val="0"/>
              </w:rPr>
              <w:t>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10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31.01.2018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940D38">
            <w:r>
              <w:t>Assunzione OSS Categoria B3 - Posizione economica B3 - con contratto di lavoro a tempo determinato e pieno ( sostituzione maternità ) – Sig.ra U. V.</w:t>
            </w:r>
          </w:p>
        </w:tc>
      </w:tr>
      <w:tr w:rsidR="00132444" w:rsidRPr="0023272B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11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20.02.2018</w:t>
            </w:r>
          </w:p>
        </w:tc>
        <w:tc>
          <w:tcPr>
            <w:tcW w:w="10226" w:type="dxa"/>
            <w:gridSpan w:val="2"/>
          </w:tcPr>
          <w:p w:rsidR="00132444" w:rsidRPr="0023272B" w:rsidRDefault="00132444" w:rsidP="00940D38">
            <w:pPr>
              <w:pStyle w:val="Heading4"/>
              <w:jc w:val="left"/>
              <w:rPr>
                <w:rFonts w:ascii="Arial Unicode MS" w:eastAsia="Arial Unicode MS" w:cs="Arial Unicode MS"/>
                <w:b w:val="0"/>
              </w:rPr>
            </w:pPr>
            <w:r w:rsidRPr="0023272B">
              <w:rPr>
                <w:b w:val="0"/>
              </w:rPr>
              <w:t xml:space="preserve">Indizione gara per l’affidamento del servizio di sfalcio aree verdi per </w:t>
            </w:r>
            <w:smartTag w:uri="urn:schemas-microsoft-com:office:smarttags" w:element="PersonName">
              <w:smartTagPr>
                <w:attr w:name="ProductID" w:val="la  Casa"/>
              </w:smartTagPr>
              <w:r w:rsidRPr="0023272B">
                <w:rPr>
                  <w:b w:val="0"/>
                </w:rPr>
                <w:t xml:space="preserve">la </w:t>
              </w:r>
              <w:r w:rsidRPr="0023272B">
                <w:rPr>
                  <w:b w:val="0"/>
                  <w:snapToGrid w:val="0"/>
                </w:rPr>
                <w:t xml:space="preserve"> Casa</w:t>
              </w:r>
            </w:smartTag>
            <w:r w:rsidRPr="0023272B">
              <w:rPr>
                <w:b w:val="0"/>
                <w:snapToGrid w:val="0"/>
              </w:rPr>
              <w:t xml:space="preserve"> di Riposo “Ida Zuzzi” di San Michele al Tagliamento</w:t>
            </w:r>
            <w:r w:rsidRPr="0023272B">
              <w:rPr>
                <w:b w:val="0"/>
              </w:rPr>
              <w:t>.</w:t>
            </w:r>
          </w:p>
        </w:tc>
      </w:tr>
      <w:tr w:rsidR="00132444" w:rsidRPr="00721639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12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20.02.2018</w:t>
            </w:r>
          </w:p>
        </w:tc>
        <w:tc>
          <w:tcPr>
            <w:tcW w:w="10226" w:type="dxa"/>
            <w:gridSpan w:val="2"/>
          </w:tcPr>
          <w:p w:rsidR="00132444" w:rsidRPr="00721639" w:rsidRDefault="00132444" w:rsidP="00940D38">
            <w:r>
              <w:t>Anticipazioni TFR ( art. 2120 codice civile )</w:t>
            </w:r>
          </w:p>
        </w:tc>
      </w:tr>
      <w:tr w:rsidR="00132444" w:rsidRPr="008339F1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13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20.02.2018</w:t>
            </w:r>
          </w:p>
        </w:tc>
        <w:tc>
          <w:tcPr>
            <w:tcW w:w="10226" w:type="dxa"/>
            <w:gridSpan w:val="2"/>
          </w:tcPr>
          <w:p w:rsidR="00132444" w:rsidRPr="008339F1" w:rsidRDefault="00132444" w:rsidP="00940D38">
            <w:r>
              <w:t xml:space="preserve">Produttività collettiva ( Art. 17, comma 2, lett. a), CCNL 01.04.1999 ) – Raggiungimento obiettivi  2° semestre 2017. </w:t>
            </w:r>
          </w:p>
        </w:tc>
      </w:tr>
      <w:tr w:rsidR="00132444" w:rsidRPr="00C0051B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14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20.02.2018</w:t>
            </w:r>
          </w:p>
        </w:tc>
        <w:tc>
          <w:tcPr>
            <w:tcW w:w="10226" w:type="dxa"/>
            <w:gridSpan w:val="2"/>
          </w:tcPr>
          <w:p w:rsidR="00132444" w:rsidRPr="00C0051B" w:rsidRDefault="00132444" w:rsidP="00940D38">
            <w:r>
              <w:t xml:space="preserve">Progetti specifici di produttività per personale infermieristico - Raggiungimento obiettivi 2° semestre 2017. </w:t>
            </w:r>
          </w:p>
        </w:tc>
      </w:tr>
      <w:tr w:rsidR="00132444" w:rsidRPr="0044381C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15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27.02.2018</w:t>
            </w:r>
          </w:p>
        </w:tc>
        <w:tc>
          <w:tcPr>
            <w:tcW w:w="10226" w:type="dxa"/>
            <w:gridSpan w:val="2"/>
          </w:tcPr>
          <w:p w:rsidR="00132444" w:rsidRPr="0044381C" w:rsidRDefault="00132444" w:rsidP="00940D38">
            <w:r>
              <w:t>Proroga assunzione OSS Categoria B3 - Posizione economica B3 - con contratto di lavoro a tempo determinato e pieno – Sig.ra D. I.</w:t>
            </w:r>
          </w:p>
        </w:tc>
      </w:tr>
      <w:tr w:rsidR="00132444" w:rsidRPr="00B84292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16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27.02.2018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pPr>
              <w:pStyle w:val="Heading4"/>
              <w:jc w:val="left"/>
              <w:rPr>
                <w:b w:val="0"/>
              </w:rPr>
            </w:pPr>
            <w:r w:rsidRPr="00F232C0">
              <w:rPr>
                <w:b w:val="0"/>
              </w:rPr>
              <w:t>Gara per l’affidamento del servizio di</w:t>
            </w:r>
            <w:r w:rsidRPr="00F232C0">
              <w:rPr>
                <w:b w:val="0"/>
                <w:sz w:val="22"/>
                <w:szCs w:val="22"/>
              </w:rPr>
              <w:t xml:space="preserve"> lavanderia esterna per </w:t>
            </w:r>
            <w:smartTag w:uri="urn:schemas-microsoft-com:office:smarttags" w:element="PersonName">
              <w:smartTagPr>
                <w:attr w:name="ProductID" w:val="la  Casa"/>
              </w:smartTagPr>
              <w:r w:rsidRPr="00F232C0">
                <w:rPr>
                  <w:b w:val="0"/>
                  <w:sz w:val="22"/>
                  <w:szCs w:val="22"/>
                </w:rPr>
                <w:t xml:space="preserve">la </w:t>
              </w:r>
              <w:r w:rsidRPr="00F232C0">
                <w:rPr>
                  <w:b w:val="0"/>
                  <w:snapToGrid w:val="0"/>
                </w:rPr>
                <w:t xml:space="preserve"> Casa</w:t>
              </w:r>
            </w:smartTag>
            <w:r w:rsidRPr="00F232C0">
              <w:rPr>
                <w:b w:val="0"/>
                <w:snapToGrid w:val="0"/>
              </w:rPr>
              <w:t xml:space="preserve"> di Riposo “Ida Zuzzi” di San Michele al Tagliamento – Aggiudicazione</w:t>
            </w:r>
            <w:r w:rsidRPr="00F232C0">
              <w:rPr>
                <w:b w:val="0"/>
              </w:rPr>
              <w:t>.</w:t>
            </w:r>
          </w:p>
          <w:p w:rsidR="00132444" w:rsidRPr="00F232C0" w:rsidRDefault="00132444" w:rsidP="00940D38">
            <w:pPr>
              <w:pStyle w:val="Heading4"/>
              <w:jc w:val="left"/>
              <w:rPr>
                <w:b w:val="0"/>
              </w:rPr>
            </w:pPr>
            <w:r w:rsidRPr="00F232C0">
              <w:rPr>
                <w:b w:val="0"/>
              </w:rPr>
              <w:t>( Scheda sintetica trasparenza sul sito in : avvisi, gare, concorsi &gt; gare/incarichi anno 2018)</w:t>
            </w:r>
          </w:p>
        </w:tc>
      </w:tr>
      <w:tr w:rsidR="00132444" w:rsidRPr="009E1BC4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17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27.02.2018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>Bando di concorso per l’assegnazione di n. 3 alloggi della Residenza di Via Bazzana – Dichiarazione bando deserto.</w:t>
            </w:r>
          </w:p>
        </w:tc>
      </w:tr>
      <w:tr w:rsidR="00132444" w:rsidRPr="00AD5DB3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18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27.02.2018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 xml:space="preserve">Affidamento del servizio di animazione per </w:t>
            </w:r>
            <w:smartTag w:uri="urn:schemas-microsoft-com:office:smarttags" w:element="PersonName">
              <w:smartTagPr>
                <w:attr w:name="ProductID" w:val="la Casa"/>
              </w:smartTagPr>
              <w:r w:rsidRPr="00F232C0">
                <w:t>la Casa</w:t>
              </w:r>
            </w:smartTag>
            <w:r w:rsidRPr="00F232C0">
              <w:t xml:space="preserve"> di Riposo “Ida Zuzzi”.</w:t>
            </w:r>
          </w:p>
          <w:p w:rsidR="00132444" w:rsidRPr="00F232C0" w:rsidRDefault="00132444" w:rsidP="00940D38">
            <w:r w:rsidRPr="00F232C0">
              <w:t>( Scheda sintetica trasparenza sul sito in : avvisi, gare, concorsi &gt; gare/incarichi anno 2018)</w:t>
            </w:r>
          </w:p>
        </w:tc>
      </w:tr>
      <w:tr w:rsidR="00132444" w:rsidRPr="00EE6241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19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09.03.2018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pPr>
              <w:rPr>
                <w:i/>
              </w:rPr>
            </w:pPr>
            <w:r w:rsidRPr="00F232C0">
              <w:t>Affidamento dell’incarico di “Responsabile per l’attuazione del documento aziendale per la prevenzione dei reati e della corruzione – Organismo di vigilanza” al revisore unico del conto dell’Azienda Speciale.</w:t>
            </w:r>
          </w:p>
        </w:tc>
      </w:tr>
      <w:tr w:rsidR="00132444" w:rsidRPr="001021B9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20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09.03.2018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>Proroga assunzione infermiera professionale Categoria D - Posizione economica D1 - con contratto di lavoro a tempo determinato e pieno – Sig.ra B. D.</w:t>
            </w:r>
          </w:p>
        </w:tc>
      </w:tr>
      <w:tr w:rsidR="00132444" w:rsidRPr="0044381C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21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14.03.2018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>Proroga assunzione OSS Categoria B3 - Posizione economica B3 - con contratto di lavoro a tempo determinato e pieno – Sig.ra G. V.</w:t>
            </w:r>
          </w:p>
        </w:tc>
      </w:tr>
      <w:tr w:rsidR="00132444" w:rsidRPr="0029708B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22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15.03.2018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rPr>
                <w:szCs w:val="22"/>
              </w:rPr>
              <w:t xml:space="preserve">Gara per l’affidamento del servizio </w:t>
            </w:r>
            <w:r w:rsidRPr="00F232C0">
              <w:t xml:space="preserve">di sfalcio aree verdi per </w:t>
            </w:r>
            <w:smartTag w:uri="urn:schemas-microsoft-com:office:smarttags" w:element="PersonName">
              <w:smartTagPr>
                <w:attr w:name="ProductID" w:val="la  Casa"/>
              </w:smartTagPr>
              <w:r w:rsidRPr="00F232C0">
                <w:t xml:space="preserve">la </w:t>
              </w:r>
              <w:r w:rsidRPr="00F232C0">
                <w:rPr>
                  <w:snapToGrid w:val="0"/>
                </w:rPr>
                <w:t xml:space="preserve"> Casa</w:t>
              </w:r>
            </w:smartTag>
            <w:r w:rsidRPr="00F232C0">
              <w:rPr>
                <w:snapToGrid w:val="0"/>
              </w:rPr>
              <w:t xml:space="preserve"> di Riposo “Ida Zuzzi” di San Michele al Tagliamento</w:t>
            </w:r>
            <w:r w:rsidRPr="00F232C0">
              <w:t xml:space="preserve"> – Approvazione atti di gara.</w:t>
            </w:r>
          </w:p>
        </w:tc>
      </w:tr>
      <w:tr w:rsidR="00132444" w:rsidRPr="000853B7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23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15.03.2018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>Dipendente sig.ra F.M. : concessione congedi parentali ( marzo - maggio 2018 ).</w:t>
            </w:r>
          </w:p>
        </w:tc>
      </w:tr>
      <w:tr w:rsidR="00132444" w:rsidRPr="006A4DDF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24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15.03.2018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>Temporanea sostituzione dipendente assente per congedo di maternità.</w:t>
            </w:r>
          </w:p>
        </w:tc>
      </w:tr>
      <w:tr w:rsidR="00132444" w:rsidRPr="007951C6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25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27.03.2018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rPr>
                <w:szCs w:val="22"/>
              </w:rPr>
              <w:t xml:space="preserve">Gara per l’affidamento del servizio </w:t>
            </w:r>
            <w:r w:rsidRPr="00F232C0">
              <w:t xml:space="preserve">di sfalcio aree verdi per </w:t>
            </w:r>
            <w:smartTag w:uri="urn:schemas-microsoft-com:office:smarttags" w:element="PersonName">
              <w:smartTagPr>
                <w:attr w:name="ProductID" w:val="la  Casa"/>
              </w:smartTagPr>
              <w:r w:rsidRPr="00F232C0">
                <w:t xml:space="preserve">la </w:t>
              </w:r>
              <w:r w:rsidRPr="00F232C0">
                <w:rPr>
                  <w:snapToGrid w:val="0"/>
                </w:rPr>
                <w:t xml:space="preserve"> Casa</w:t>
              </w:r>
            </w:smartTag>
            <w:r w:rsidRPr="00F232C0">
              <w:rPr>
                <w:snapToGrid w:val="0"/>
              </w:rPr>
              <w:t xml:space="preserve"> di Riposo “Ida Zuzzi” di San Michele al Tagliamento</w:t>
            </w:r>
            <w:r w:rsidRPr="00F232C0">
              <w:t xml:space="preserve"> – Aggiudicazione.</w:t>
            </w:r>
          </w:p>
          <w:p w:rsidR="00132444" w:rsidRPr="00F232C0" w:rsidRDefault="00132444" w:rsidP="00940D38">
            <w:r w:rsidRPr="00F232C0">
              <w:t>( Scheda sintetica trasparenza sul sito in : avvisi, gare, concorsi &gt; gare/incarichi anno 2018)</w:t>
            </w:r>
          </w:p>
        </w:tc>
      </w:tr>
      <w:tr w:rsidR="00132444" w:rsidRPr="009E7ED2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25-bis</w:t>
            </w:r>
          </w:p>
        </w:tc>
        <w:tc>
          <w:tcPr>
            <w:tcW w:w="2292" w:type="dxa"/>
            <w:gridSpan w:val="2"/>
          </w:tcPr>
          <w:p w:rsidR="00132444" w:rsidRPr="00375419" w:rsidRDefault="00132444" w:rsidP="00940D38">
            <w:pPr>
              <w:jc w:val="center"/>
            </w:pPr>
            <w:r>
              <w:t>27.03.2018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940D38">
            <w:r w:rsidRPr="00F232C0">
              <w:t>Presa d’atto dimissioni dal servizio della dipendente sig.ra C. D. – Operatore Socio Sanitario, Cat. B3, Posizione economica B3.</w:t>
            </w:r>
          </w:p>
        </w:tc>
      </w:tr>
      <w:tr w:rsidR="00132444" w:rsidRPr="00DA68B4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26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04.04.2018</w:t>
            </w:r>
          </w:p>
        </w:tc>
        <w:tc>
          <w:tcPr>
            <w:tcW w:w="10226" w:type="dxa"/>
            <w:gridSpan w:val="2"/>
          </w:tcPr>
          <w:p w:rsidR="00132444" w:rsidRPr="00DA68B4" w:rsidRDefault="00132444" w:rsidP="00940D38">
            <w:r>
              <w:t>Assunzione  Collaboratore amministrativo  Categoria B3 - Posizione economica B3  con contratto a tempo determinato e parziale 83,33% – Sig.R. E. ( sostituzione lavoratore assente con diritto alla conservazione del posto ).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27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12.04.2018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940D38">
            <w:r>
              <w:t>Assunzione OSS Categoria B3 - Posizione economica B3 - con contratto di lavoro a tempo determinato e pieno – Sig.ra D. P.</w:t>
            </w:r>
          </w:p>
        </w:tc>
      </w:tr>
      <w:tr w:rsidR="00132444" w:rsidRPr="0044381C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28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12.04.2018</w:t>
            </w:r>
          </w:p>
        </w:tc>
        <w:tc>
          <w:tcPr>
            <w:tcW w:w="10226" w:type="dxa"/>
            <w:gridSpan w:val="2"/>
          </w:tcPr>
          <w:p w:rsidR="00132444" w:rsidRPr="0044381C" w:rsidRDefault="00132444" w:rsidP="00940D38">
            <w:r>
              <w:t>Proroga assunzione OSS Categoria B3 - Posizione economica B3 - con contratto di lavoro a tempo determinato e pieno – Sig.ra C. C.</w:t>
            </w:r>
          </w:p>
        </w:tc>
      </w:tr>
      <w:tr w:rsidR="00132444" w:rsidRPr="00994BD9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29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23.04.2018</w:t>
            </w:r>
          </w:p>
        </w:tc>
        <w:tc>
          <w:tcPr>
            <w:tcW w:w="10226" w:type="dxa"/>
            <w:gridSpan w:val="2"/>
          </w:tcPr>
          <w:p w:rsidR="00132444" w:rsidRPr="00994BD9" w:rsidRDefault="00132444" w:rsidP="00940D38">
            <w:r>
              <w:t>Perdite su crediti esercizio 2017 e precedenti ( art. 101, comma 5, TUIR ).</w:t>
            </w:r>
          </w:p>
        </w:tc>
      </w:tr>
      <w:tr w:rsidR="00132444" w:rsidRPr="00D9171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30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26.04.2018</w:t>
            </w:r>
          </w:p>
        </w:tc>
        <w:tc>
          <w:tcPr>
            <w:tcW w:w="10226" w:type="dxa"/>
            <w:gridSpan w:val="2"/>
          </w:tcPr>
          <w:p w:rsidR="00132444" w:rsidRPr="00D91710" w:rsidRDefault="00132444" w:rsidP="00940D38">
            <w:r>
              <w:t>Presa d’atto inizio astensione obbligatoria per maternità dipendente sig.ra T. F.</w:t>
            </w:r>
          </w:p>
        </w:tc>
      </w:tr>
      <w:tr w:rsidR="00132444" w:rsidRPr="0087373E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31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26.04.2018</w:t>
            </w:r>
          </w:p>
        </w:tc>
        <w:tc>
          <w:tcPr>
            <w:tcW w:w="10226" w:type="dxa"/>
            <w:gridSpan w:val="2"/>
          </w:tcPr>
          <w:p w:rsidR="00132444" w:rsidRPr="0087373E" w:rsidRDefault="00132444" w:rsidP="00940D38">
            <w:r>
              <w:t>Trasformazione rapporto di lavoro da tempo pieno a tempo parziale Operatore Socio Sanitario sig.ra M. M.</w:t>
            </w:r>
          </w:p>
        </w:tc>
      </w:tr>
      <w:tr w:rsidR="00132444" w:rsidRPr="00722526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32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07.05.2018</w:t>
            </w:r>
          </w:p>
        </w:tc>
        <w:tc>
          <w:tcPr>
            <w:tcW w:w="10226" w:type="dxa"/>
            <w:gridSpan w:val="2"/>
          </w:tcPr>
          <w:p w:rsidR="00132444" w:rsidRPr="00722526" w:rsidRDefault="00132444" w:rsidP="00940D38">
            <w:pPr>
              <w:pStyle w:val="Heading4"/>
              <w:jc w:val="left"/>
              <w:rPr>
                <w:b w:val="0"/>
                <w:i/>
              </w:rPr>
            </w:pPr>
            <w:r w:rsidRPr="00722526">
              <w:rPr>
                <w:b w:val="0"/>
              </w:rPr>
              <w:t>Approvazione bando di con</w:t>
            </w:r>
            <w:r>
              <w:rPr>
                <w:b w:val="0"/>
              </w:rPr>
              <w:t>corso per l’assegnazione di n. 4</w:t>
            </w:r>
            <w:r w:rsidRPr="00722526">
              <w:rPr>
                <w:b w:val="0"/>
              </w:rPr>
              <w:t xml:space="preserve"> alloggi della Residenza di Via Bazzana.</w:t>
            </w:r>
          </w:p>
        </w:tc>
      </w:tr>
      <w:tr w:rsidR="00132444" w:rsidRPr="0044381C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33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07.05.2018</w:t>
            </w:r>
          </w:p>
        </w:tc>
        <w:tc>
          <w:tcPr>
            <w:tcW w:w="10226" w:type="dxa"/>
            <w:gridSpan w:val="2"/>
          </w:tcPr>
          <w:p w:rsidR="00132444" w:rsidRPr="0044381C" w:rsidRDefault="00132444" w:rsidP="00940D38">
            <w:r>
              <w:t>Proroga assunzione OSS Categoria B3 - Posizione economica B3 - con contratto di lavoro a tempo determinato e pieno – Sig.ra D. I.</w:t>
            </w:r>
          </w:p>
        </w:tc>
      </w:tr>
      <w:tr w:rsidR="00132444" w:rsidRPr="00066163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34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29.05.2018</w:t>
            </w:r>
          </w:p>
        </w:tc>
        <w:tc>
          <w:tcPr>
            <w:tcW w:w="10226" w:type="dxa"/>
            <w:gridSpan w:val="2"/>
          </w:tcPr>
          <w:p w:rsidR="00132444" w:rsidRPr="00066163" w:rsidRDefault="00132444" w:rsidP="00940D38">
            <w:r>
              <w:t>Trasformazione rapporto di lavoro da tempo parziale a tempo pieno Fisioterapista sig. B. A.</w:t>
            </w:r>
          </w:p>
        </w:tc>
      </w:tr>
      <w:tr w:rsidR="00132444" w:rsidRPr="0044381C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35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29.05.2018</w:t>
            </w:r>
          </w:p>
        </w:tc>
        <w:tc>
          <w:tcPr>
            <w:tcW w:w="10226" w:type="dxa"/>
            <w:gridSpan w:val="2"/>
          </w:tcPr>
          <w:p w:rsidR="00132444" w:rsidRPr="0044381C" w:rsidRDefault="00132444" w:rsidP="00940D38">
            <w:r>
              <w:t>Proroga assunzione OSS Categoria B3 - Posizione economica B3 - con contratto di lavoro a tempo determinato e pieno – Sig.ra B. A.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36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29.05.2018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940D38">
            <w:r>
              <w:t>Assunzione OSS Categoria B3 - Posizione economica B3 - con contratto di lavoro a tempo determinato e pieno ( sostituzione maternità ) – Sig.ra T. M.</w:t>
            </w:r>
          </w:p>
        </w:tc>
      </w:tr>
      <w:tr w:rsidR="00132444" w:rsidRPr="00AF74B4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37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29.05.2018</w:t>
            </w:r>
          </w:p>
        </w:tc>
        <w:tc>
          <w:tcPr>
            <w:tcW w:w="10226" w:type="dxa"/>
            <w:gridSpan w:val="2"/>
          </w:tcPr>
          <w:p w:rsidR="00132444" w:rsidRPr="00AF74B4" w:rsidRDefault="00132444" w:rsidP="00940D38">
            <w:r w:rsidRPr="00AF74B4">
              <w:t>Bando di concorso per l’assegnazione di n. 4 alloggi della Residenza di Via Bazzana – Nomina commissione tecnica.</w:t>
            </w:r>
          </w:p>
        </w:tc>
      </w:tr>
      <w:tr w:rsidR="00132444" w:rsidRPr="000853B7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38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29.05.2018</w:t>
            </w:r>
          </w:p>
        </w:tc>
        <w:tc>
          <w:tcPr>
            <w:tcW w:w="10226" w:type="dxa"/>
            <w:gridSpan w:val="2"/>
          </w:tcPr>
          <w:p w:rsidR="00132444" w:rsidRPr="000853B7" w:rsidRDefault="00132444" w:rsidP="00940D38">
            <w:r>
              <w:t>Dipendente sig.ra F.M. : concessione congedi parentali ( giugno 2018 ).</w:t>
            </w:r>
          </w:p>
        </w:tc>
      </w:tr>
      <w:tr w:rsidR="00132444" w:rsidRPr="00894F6B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39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21.06.2018</w:t>
            </w:r>
          </w:p>
        </w:tc>
        <w:tc>
          <w:tcPr>
            <w:tcW w:w="10226" w:type="dxa"/>
            <w:gridSpan w:val="2"/>
          </w:tcPr>
          <w:p w:rsidR="00132444" w:rsidRPr="00894F6B" w:rsidRDefault="00132444" w:rsidP="00940D38">
            <w:r>
              <w:t>Bando di selezione pubblica per esami per l’assunzione a tempo indeterminato e pieno di n. 2 Operatori Socio Sanitari per le esigenze della Casa di Riposo “Ida Zuzzi” di San Michele al Tagliamento - approvazione.</w:t>
            </w:r>
          </w:p>
        </w:tc>
      </w:tr>
      <w:tr w:rsidR="00132444" w:rsidRPr="00713DCB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40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21.06.2018</w:t>
            </w:r>
          </w:p>
        </w:tc>
        <w:tc>
          <w:tcPr>
            <w:tcW w:w="10226" w:type="dxa"/>
            <w:gridSpan w:val="2"/>
          </w:tcPr>
          <w:p w:rsidR="00132444" w:rsidRPr="00713DCB" w:rsidRDefault="00132444" w:rsidP="00940D38">
            <w:r>
              <w:t>Presa d’atto inizio astensione obbligatoria per maternità dipendente sig.ra P. E.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41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26.06.2018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940D38">
            <w:r>
              <w:t>Assunzione Assistente Sociale Categoria D - Posizione economica D1 - con contratto di lavoro a tempo determinato e pieno  – Sig.ra C. E.</w:t>
            </w:r>
          </w:p>
        </w:tc>
      </w:tr>
      <w:tr w:rsidR="00132444" w:rsidRPr="005E1DC4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42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26.06.2018</w:t>
            </w:r>
          </w:p>
        </w:tc>
        <w:tc>
          <w:tcPr>
            <w:tcW w:w="10226" w:type="dxa"/>
            <w:gridSpan w:val="2"/>
          </w:tcPr>
          <w:p w:rsidR="00132444" w:rsidRPr="005E1DC4" w:rsidRDefault="00132444" w:rsidP="00940D38">
            <w:r w:rsidRPr="005E1DC4">
              <w:t xml:space="preserve">Affidamento contratto di somministrazione di lavoro per </w:t>
            </w:r>
            <w:smartTag w:uri="urn:schemas-microsoft-com:office:smarttags" w:element="PersonName">
              <w:smartTagPr>
                <w:attr w:name="ProductID" w:val="la Casa"/>
              </w:smartTagPr>
              <w:r w:rsidRPr="005E1DC4">
                <w:t>la Casa</w:t>
              </w:r>
            </w:smartTag>
            <w:r w:rsidRPr="005E1DC4">
              <w:t xml:space="preserve"> di Riposo “Ida Zuzzi”.</w:t>
            </w:r>
          </w:p>
        </w:tc>
      </w:tr>
      <w:tr w:rsidR="00132444" w:rsidRPr="00AC4AD2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43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27.06.2018</w:t>
            </w:r>
          </w:p>
        </w:tc>
        <w:tc>
          <w:tcPr>
            <w:tcW w:w="10226" w:type="dxa"/>
            <w:gridSpan w:val="2"/>
          </w:tcPr>
          <w:p w:rsidR="00132444" w:rsidRPr="00AC4AD2" w:rsidRDefault="00132444" w:rsidP="00940D38">
            <w:r>
              <w:t xml:space="preserve">Accoglimento presso </w:t>
            </w:r>
            <w:smartTag w:uri="urn:schemas-microsoft-com:office:smarttags" w:element="PersonName">
              <w:smartTagPr>
                <w:attr w:name="ProductID" w:val="la Casa"/>
              </w:smartTagPr>
              <w:r>
                <w:t>la Casa</w:t>
              </w:r>
            </w:smartTag>
            <w:r>
              <w:t xml:space="preserve"> di Riposo “Ida Zuzzi” in regime privatistico - sig.ra B. E.</w:t>
            </w:r>
          </w:p>
        </w:tc>
      </w:tr>
      <w:tr w:rsidR="00132444" w:rsidRPr="00AC4AD2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44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27.06.2018</w:t>
            </w:r>
          </w:p>
        </w:tc>
        <w:tc>
          <w:tcPr>
            <w:tcW w:w="10226" w:type="dxa"/>
            <w:gridSpan w:val="2"/>
          </w:tcPr>
          <w:p w:rsidR="00132444" w:rsidRPr="00AC4AD2" w:rsidRDefault="00132444" w:rsidP="00940D38">
            <w:r>
              <w:t xml:space="preserve">Accoglimento presso </w:t>
            </w:r>
            <w:smartTag w:uri="urn:schemas-microsoft-com:office:smarttags" w:element="PersonName">
              <w:smartTagPr>
                <w:attr w:name="ProductID" w:val="la Casa"/>
              </w:smartTagPr>
              <w:r>
                <w:t>la Casa</w:t>
              </w:r>
            </w:smartTag>
            <w:r>
              <w:t xml:space="preserve"> di Riposo “Ida Zuzzi” in regime privatistico - sig.ra V. L.</w:t>
            </w:r>
          </w:p>
        </w:tc>
      </w:tr>
      <w:tr w:rsidR="00132444" w:rsidRPr="00713DCB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45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02.07.2018</w:t>
            </w:r>
          </w:p>
        </w:tc>
        <w:tc>
          <w:tcPr>
            <w:tcW w:w="10226" w:type="dxa"/>
            <w:gridSpan w:val="2"/>
          </w:tcPr>
          <w:p w:rsidR="00132444" w:rsidRPr="00713DCB" w:rsidRDefault="00132444" w:rsidP="00940D38">
            <w:r>
              <w:t>Presa d’atto inizio astensione obbligatoria per maternità dipendente sig.ra A. M.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46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02.07.2018</w:t>
            </w:r>
          </w:p>
        </w:tc>
        <w:tc>
          <w:tcPr>
            <w:tcW w:w="10226" w:type="dxa"/>
            <w:gridSpan w:val="2"/>
          </w:tcPr>
          <w:p w:rsidR="00132444" w:rsidRDefault="00132444" w:rsidP="00940D38">
            <w:r>
              <w:t xml:space="preserve">Affidamento contratto d’opera per manutenzioni elettriche e altre manutenzioni 2018/2020. </w:t>
            </w:r>
          </w:p>
        </w:tc>
      </w:tr>
      <w:tr w:rsidR="00132444" w:rsidRPr="00AE3BB6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47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02.07.2018</w:t>
            </w:r>
          </w:p>
        </w:tc>
        <w:tc>
          <w:tcPr>
            <w:tcW w:w="10226" w:type="dxa"/>
            <w:gridSpan w:val="2"/>
          </w:tcPr>
          <w:p w:rsidR="00132444" w:rsidRPr="00AE3BB6" w:rsidRDefault="00132444" w:rsidP="00940D38">
            <w:r>
              <w:t xml:space="preserve">Affidamento contratto d’opera per manutenzioni varie e attività di facchinaggio 2018/2020. </w:t>
            </w:r>
          </w:p>
        </w:tc>
      </w:tr>
      <w:tr w:rsidR="00132444" w:rsidRPr="009E7ED2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48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06.07.2018</w:t>
            </w:r>
          </w:p>
        </w:tc>
        <w:tc>
          <w:tcPr>
            <w:tcW w:w="10226" w:type="dxa"/>
            <w:gridSpan w:val="2"/>
          </w:tcPr>
          <w:p w:rsidR="00132444" w:rsidRPr="009E7ED2" w:rsidRDefault="00132444" w:rsidP="00940D38">
            <w:r>
              <w:t>Presa d’atto dimissioni dal servizio della dipendente sig.ra M. M. – Operatore Socio Sanitario, Cat. B3, Posizione economica B3.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49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06.07.2018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940D38">
            <w:r>
              <w:t>Assunzione OSS Categoria B3 - Posizione economica B3 - con contratto di lavoro a tempo determinato e pieno – Sig.ra P. I..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50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06.07.2018</w:t>
            </w:r>
          </w:p>
        </w:tc>
        <w:tc>
          <w:tcPr>
            <w:tcW w:w="10226" w:type="dxa"/>
            <w:gridSpan w:val="2"/>
          </w:tcPr>
          <w:p w:rsidR="00132444" w:rsidRDefault="00132444" w:rsidP="00940D38">
            <w:r>
              <w:t>Proroga assunzione OSS Categoria B3 - Posizione economica B3 - con contratto di lavoro a tempo determinato e pieno – Sig.ra S. C.</w:t>
            </w:r>
          </w:p>
        </w:tc>
      </w:tr>
      <w:tr w:rsidR="00132444" w:rsidRPr="00B85B46" w:rsidTr="002972FC">
        <w:tc>
          <w:tcPr>
            <w:tcW w:w="1417" w:type="dxa"/>
          </w:tcPr>
          <w:p w:rsidR="00132444" w:rsidRDefault="00132444" w:rsidP="00940D38">
            <w:pPr>
              <w:tabs>
                <w:tab w:val="left" w:pos="1125"/>
              </w:tabs>
              <w:jc w:val="center"/>
            </w:pPr>
            <w:r>
              <w:t>51</w:t>
            </w:r>
          </w:p>
        </w:tc>
        <w:tc>
          <w:tcPr>
            <w:tcW w:w="2292" w:type="dxa"/>
            <w:gridSpan w:val="2"/>
          </w:tcPr>
          <w:p w:rsidR="00132444" w:rsidRDefault="00132444" w:rsidP="00940D38">
            <w:pPr>
              <w:jc w:val="center"/>
            </w:pPr>
            <w:r>
              <w:t>13.07.2018</w:t>
            </w:r>
          </w:p>
        </w:tc>
        <w:tc>
          <w:tcPr>
            <w:tcW w:w="10226" w:type="dxa"/>
            <w:gridSpan w:val="2"/>
          </w:tcPr>
          <w:p w:rsidR="00132444" w:rsidRPr="00B85B46" w:rsidRDefault="00132444" w:rsidP="00940D38">
            <w:r w:rsidRPr="00B85B46">
              <w:t xml:space="preserve">Accoglimento presso </w:t>
            </w:r>
            <w:smartTag w:uri="urn:schemas-microsoft-com:office:smarttags" w:element="PersonName">
              <w:smartTagPr>
                <w:attr w:name="ProductID" w:val="la Casa"/>
              </w:smartTagPr>
              <w:r w:rsidRPr="00B85B46">
                <w:t>la Casa</w:t>
              </w:r>
            </w:smartTag>
            <w:r w:rsidRPr="00B85B46">
              <w:t xml:space="preserve"> di Riposo “Ida Zuzzi” in regime privat</w:t>
            </w:r>
            <w:r>
              <w:t>istico - sig.ra G. M</w:t>
            </w:r>
            <w:r w:rsidRPr="00B85B46">
              <w:t>.</w:t>
            </w:r>
          </w:p>
        </w:tc>
      </w:tr>
      <w:tr w:rsidR="00132444" w:rsidRPr="003E262A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52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13.07.2018</w:t>
            </w:r>
          </w:p>
        </w:tc>
        <w:tc>
          <w:tcPr>
            <w:tcW w:w="10226" w:type="dxa"/>
            <w:gridSpan w:val="2"/>
          </w:tcPr>
          <w:p w:rsidR="00132444" w:rsidRPr="00514E9E" w:rsidRDefault="00132444" w:rsidP="00BC0E2F">
            <w:r>
              <w:t>Affidamento contratto assistenza informatica.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53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20.07.2018</w:t>
            </w:r>
          </w:p>
        </w:tc>
        <w:tc>
          <w:tcPr>
            <w:tcW w:w="10226" w:type="dxa"/>
            <w:gridSpan w:val="2"/>
          </w:tcPr>
          <w:p w:rsidR="00132444" w:rsidRPr="001F034B" w:rsidRDefault="00132444" w:rsidP="00BC0E2F">
            <w:pPr>
              <w:pStyle w:val="Heading4"/>
              <w:jc w:val="left"/>
              <w:rPr>
                <w:rFonts w:ascii="Arial Unicode MS" w:eastAsia="Arial Unicode MS" w:cs="Arial Unicode MS"/>
                <w:b w:val="0"/>
              </w:rPr>
            </w:pPr>
            <w:r w:rsidRPr="001F034B">
              <w:rPr>
                <w:b w:val="0"/>
              </w:rPr>
              <w:t xml:space="preserve">Indizione gara per l’affidamento del servizio di  pulizia dei locali della continuità assistenziale presso </w:t>
            </w:r>
            <w:smartTag w:uri="urn:schemas-microsoft-com:office:smarttags" w:element="PersonName">
              <w:smartTagPr>
                <w:attr w:name="ProductID" w:val="la Casa"/>
              </w:smartTagPr>
              <w:r w:rsidRPr="001F034B">
                <w:rPr>
                  <w:b w:val="0"/>
                </w:rPr>
                <w:t>la Residenza</w:t>
              </w:r>
            </w:smartTag>
            <w:r w:rsidRPr="001F034B">
              <w:rPr>
                <w:b w:val="0"/>
              </w:rPr>
              <w:t xml:space="preserve"> di Via Bazzana - Approvazione atti di gara.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54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20.07.2018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BC0E2F">
            <w:r>
              <w:t>Assunzione OSS Categoria B3 - Posizione economica B3 - con contratto di lavoro a tempo determinato e pieno – Sig.ra M. F.</w:t>
            </w:r>
          </w:p>
        </w:tc>
      </w:tr>
      <w:tr w:rsidR="00132444" w:rsidRPr="00B85B46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55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30.07.2018</w:t>
            </w:r>
          </w:p>
        </w:tc>
        <w:tc>
          <w:tcPr>
            <w:tcW w:w="10226" w:type="dxa"/>
            <w:gridSpan w:val="2"/>
          </w:tcPr>
          <w:p w:rsidR="00132444" w:rsidRPr="00B85B46" w:rsidRDefault="00132444" w:rsidP="00BC0E2F">
            <w:r w:rsidRPr="00B85B46">
              <w:t xml:space="preserve">Accoglimento presso </w:t>
            </w:r>
            <w:smartTag w:uri="urn:schemas-microsoft-com:office:smarttags" w:element="PersonName">
              <w:smartTagPr>
                <w:attr w:name="ProductID" w:val="la Casa"/>
              </w:smartTagPr>
              <w:r w:rsidRPr="00B85B46">
                <w:t>la Casa</w:t>
              </w:r>
            </w:smartTag>
            <w:r w:rsidRPr="00B85B46">
              <w:t xml:space="preserve"> di Riposo “Ida Zuzzi” in regime privat</w:t>
            </w:r>
            <w:r>
              <w:t>istico - sig.ra G. L</w:t>
            </w:r>
            <w:r w:rsidRPr="00B85B46">
              <w:t>.</w:t>
            </w:r>
          </w:p>
        </w:tc>
      </w:tr>
      <w:tr w:rsidR="00132444" w:rsidRPr="003365E5" w:rsidTr="002972FC">
        <w:tc>
          <w:tcPr>
            <w:tcW w:w="1417" w:type="dxa"/>
          </w:tcPr>
          <w:p w:rsidR="00132444" w:rsidRDefault="00132444" w:rsidP="00B36853">
            <w:pPr>
              <w:tabs>
                <w:tab w:val="left" w:pos="1125"/>
              </w:tabs>
              <w:jc w:val="center"/>
            </w:pPr>
            <w:r>
              <w:t>56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36853">
            <w:pPr>
              <w:jc w:val="center"/>
            </w:pPr>
            <w:r>
              <w:t>30.07.2018</w:t>
            </w:r>
          </w:p>
        </w:tc>
        <w:tc>
          <w:tcPr>
            <w:tcW w:w="10226" w:type="dxa"/>
            <w:gridSpan w:val="2"/>
          </w:tcPr>
          <w:p w:rsidR="00132444" w:rsidRPr="008339F1" w:rsidRDefault="00132444" w:rsidP="00B36853">
            <w:r>
              <w:t xml:space="preserve">Produttività collettiva e progetti specifici infermiere – Raggiungimento obiettivi  1° semestre 2018. 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6D6820">
            <w:pPr>
              <w:tabs>
                <w:tab w:val="left" w:pos="1125"/>
              </w:tabs>
              <w:jc w:val="center"/>
            </w:pPr>
            <w:r>
              <w:t>56- bis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6D6820">
            <w:pPr>
              <w:jc w:val="center"/>
            </w:pPr>
            <w:r>
              <w:t>30.07.2018</w:t>
            </w:r>
          </w:p>
        </w:tc>
        <w:tc>
          <w:tcPr>
            <w:tcW w:w="10226" w:type="dxa"/>
            <w:gridSpan w:val="2"/>
          </w:tcPr>
          <w:p w:rsidR="00132444" w:rsidRPr="00901A7D" w:rsidRDefault="00132444" w:rsidP="006D6820">
            <w:r>
              <w:t>Affidamento del servizio di animazione per la Casa di Riposo “Ida Zuzzi”.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57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16.08.2018</w:t>
            </w:r>
          </w:p>
        </w:tc>
        <w:tc>
          <w:tcPr>
            <w:tcW w:w="10226" w:type="dxa"/>
            <w:gridSpan w:val="2"/>
          </w:tcPr>
          <w:p w:rsidR="00132444" w:rsidRDefault="00132444" w:rsidP="00BC0E2F">
            <w:r>
              <w:t>Proroga assunzione OSS Categoria B3 - Posizione economica B3 - con contratto di lavoro a tempo determinato e pieno – Sig.ra B. C.</w:t>
            </w:r>
          </w:p>
        </w:tc>
      </w:tr>
      <w:tr w:rsidR="00132444" w:rsidRPr="0032308E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58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24.08.2018</w:t>
            </w:r>
          </w:p>
        </w:tc>
        <w:tc>
          <w:tcPr>
            <w:tcW w:w="10226" w:type="dxa"/>
            <w:gridSpan w:val="2"/>
          </w:tcPr>
          <w:p w:rsidR="00132444" w:rsidRPr="0032308E" w:rsidRDefault="00132444" w:rsidP="00BC0E2F">
            <w:r w:rsidRPr="0032308E">
              <w:t>Costituzione fondo risorse decentrate anno 2018</w:t>
            </w:r>
            <w:r>
              <w:t>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59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29.08.2018</w:t>
            </w:r>
          </w:p>
        </w:tc>
        <w:tc>
          <w:tcPr>
            <w:tcW w:w="10226" w:type="dxa"/>
            <w:gridSpan w:val="2"/>
          </w:tcPr>
          <w:p w:rsidR="00132444" w:rsidRPr="00AC4AD2" w:rsidRDefault="00132444" w:rsidP="00BC0E2F">
            <w:r>
              <w:t>Accoglimento presso la Casa di Riposo “Ida Zuzzi” in regime di pronta accoglienza - sig. B. G.</w:t>
            </w:r>
          </w:p>
        </w:tc>
      </w:tr>
      <w:tr w:rsidR="00132444" w:rsidRPr="00894F6B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60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29.08.2018</w:t>
            </w:r>
          </w:p>
        </w:tc>
        <w:tc>
          <w:tcPr>
            <w:tcW w:w="10226" w:type="dxa"/>
            <w:gridSpan w:val="2"/>
          </w:tcPr>
          <w:p w:rsidR="00132444" w:rsidRPr="00894F6B" w:rsidRDefault="00132444" w:rsidP="00BC0E2F">
            <w:r>
              <w:t>Bando di selezione pubblica per esami per l’assunzione a tempo indeterminato e pieno di n. 1 Infermiere per le esigenze della Casa di Riposo “Ida Zuzzi” di San Michele al Tagliamento - approvazione.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61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29.08.2018</w:t>
            </w:r>
          </w:p>
        </w:tc>
        <w:tc>
          <w:tcPr>
            <w:tcW w:w="10226" w:type="dxa"/>
            <w:gridSpan w:val="2"/>
          </w:tcPr>
          <w:p w:rsidR="00132444" w:rsidRPr="00AC4AD2" w:rsidRDefault="00132444" w:rsidP="00BC0E2F">
            <w:r>
              <w:t>Accoglimento presso la Casa di Riposo “Ida Zuzzi” in regime di pronta accoglienza - sig.ra C. G.</w:t>
            </w:r>
          </w:p>
        </w:tc>
      </w:tr>
      <w:tr w:rsidR="00132444" w:rsidRPr="000853B7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62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29.08.2018</w:t>
            </w:r>
          </w:p>
        </w:tc>
        <w:tc>
          <w:tcPr>
            <w:tcW w:w="10226" w:type="dxa"/>
            <w:gridSpan w:val="2"/>
          </w:tcPr>
          <w:p w:rsidR="00132444" w:rsidRPr="000853B7" w:rsidRDefault="00132444" w:rsidP="00BC0E2F">
            <w:r>
              <w:t>Dipendente sig.ra F. M. : concessione congedi parentali ( settembre 2018 ).</w:t>
            </w:r>
          </w:p>
        </w:tc>
      </w:tr>
      <w:tr w:rsidR="00132444" w:rsidRPr="00254A23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63</w:t>
            </w:r>
          </w:p>
        </w:tc>
        <w:tc>
          <w:tcPr>
            <w:tcW w:w="2292" w:type="dxa"/>
            <w:gridSpan w:val="2"/>
          </w:tcPr>
          <w:p w:rsidR="00132444" w:rsidRPr="00BD4010" w:rsidRDefault="00132444" w:rsidP="00BC0E2F">
            <w:pPr>
              <w:jc w:val="center"/>
            </w:pPr>
            <w:r>
              <w:t>29.08.2018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BC0E2F">
            <w:r w:rsidRPr="00F232C0">
              <w:t>Rinnovo incarico a psicologa 2018/2020.</w:t>
            </w:r>
          </w:p>
          <w:p w:rsidR="00132444" w:rsidRPr="00F232C0" w:rsidRDefault="00132444" w:rsidP="00BC0E2F">
            <w:r w:rsidRPr="00F232C0">
              <w:t>( Scheda sintetica trasparenza sul sito in : avvisi, gare, concorsi &gt; gare/incarichi anno 2018)</w:t>
            </w:r>
          </w:p>
        </w:tc>
      </w:tr>
      <w:tr w:rsidR="00132444" w:rsidRPr="00463EA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64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03.09.2018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BC0E2F">
            <w:r w:rsidRPr="00F232C0">
              <w:t>Modifica temporanea rapporto di lavoro a tempo parziale verticale OSS Categoria B3 – Posizione economica B4 – Sig.ra S. L.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65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04.09.2018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BC0E2F">
            <w:r w:rsidRPr="00F232C0">
              <w:t>Accoglimento presso la Casa di Riposo “Ida Zuzzi” in regime privatistico - sig.ra B. I.</w:t>
            </w:r>
          </w:p>
        </w:tc>
      </w:tr>
      <w:tr w:rsidR="00132444" w:rsidRPr="00E70AAF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66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04.09.2018</w:t>
            </w:r>
          </w:p>
        </w:tc>
        <w:tc>
          <w:tcPr>
            <w:tcW w:w="10226" w:type="dxa"/>
            <w:gridSpan w:val="2"/>
          </w:tcPr>
          <w:p w:rsidR="00132444" w:rsidRPr="00F232C0" w:rsidRDefault="00132444" w:rsidP="00BC0E2F">
            <w:pPr>
              <w:pStyle w:val="Heading4"/>
              <w:jc w:val="left"/>
              <w:rPr>
                <w:b w:val="0"/>
              </w:rPr>
            </w:pPr>
            <w:r w:rsidRPr="00F232C0">
              <w:rPr>
                <w:b w:val="0"/>
              </w:rPr>
              <w:t>Gara per l’affidamento del servizio di  pulizia dei locali della continuità assistenziale presso la Residenza di Via Bazzana - Aggiudicazione.</w:t>
            </w:r>
          </w:p>
          <w:p w:rsidR="00132444" w:rsidRPr="00F232C0" w:rsidRDefault="00132444" w:rsidP="00BC0E2F">
            <w:r w:rsidRPr="00F232C0">
              <w:t>( Scheda sintetica trasparenza sul sito in : avvisi, gare, concorsi &gt; gare/incarichi anno 2018)</w:t>
            </w:r>
          </w:p>
        </w:tc>
      </w:tr>
      <w:tr w:rsidR="00132444" w:rsidRPr="00EE414F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67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11.09.2018</w:t>
            </w:r>
          </w:p>
        </w:tc>
        <w:tc>
          <w:tcPr>
            <w:tcW w:w="10226" w:type="dxa"/>
            <w:gridSpan w:val="2"/>
          </w:tcPr>
          <w:p w:rsidR="00132444" w:rsidRPr="00EE414F" w:rsidRDefault="00132444" w:rsidP="00BC0E2F">
            <w:r>
              <w:t>Bando di concorso per l’assegnazione di n. 4 alloggi della Residenza di Via Bazzana – Approvazione graduatoria.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68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17.09.2018</w:t>
            </w:r>
          </w:p>
        </w:tc>
        <w:tc>
          <w:tcPr>
            <w:tcW w:w="10226" w:type="dxa"/>
            <w:gridSpan w:val="2"/>
          </w:tcPr>
          <w:p w:rsidR="00132444" w:rsidRPr="00BB4EDC" w:rsidRDefault="00132444" w:rsidP="00BC0E2F">
            <w:r w:rsidRPr="00BB4EDC">
              <w:t>Accoglimento presso la Casa di Riposo “Ida Zuzzi” in regi</w:t>
            </w:r>
            <w:r>
              <w:t>me privatistico - sig. V. d. S</w:t>
            </w:r>
            <w:r w:rsidRPr="00BB4EDC">
              <w:t>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69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17.09.2018</w:t>
            </w:r>
          </w:p>
        </w:tc>
        <w:tc>
          <w:tcPr>
            <w:tcW w:w="10226" w:type="dxa"/>
            <w:gridSpan w:val="2"/>
          </w:tcPr>
          <w:p w:rsidR="00132444" w:rsidRPr="00B85B46" w:rsidRDefault="00132444" w:rsidP="00BC0E2F">
            <w:r w:rsidRPr="00B85B46">
              <w:t>Accoglimento presso la Casa di Riposo “Ida Zuzzi” in regime privat</w:t>
            </w:r>
            <w:r>
              <w:t>istico - sig.ra V. M</w:t>
            </w:r>
            <w:r w:rsidRPr="00B85B46">
              <w:t>.</w:t>
            </w:r>
          </w:p>
        </w:tc>
      </w:tr>
      <w:tr w:rsidR="00132444" w:rsidRPr="002D1791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70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26.09.2018</w:t>
            </w:r>
          </w:p>
        </w:tc>
        <w:tc>
          <w:tcPr>
            <w:tcW w:w="10226" w:type="dxa"/>
            <w:gridSpan w:val="2"/>
          </w:tcPr>
          <w:p w:rsidR="00132444" w:rsidRPr="002D1791" w:rsidRDefault="00132444" w:rsidP="00BC0E2F">
            <w:r w:rsidRPr="002D1791">
              <w:t>Bando di selezione pubblica per esami per l’assunzione a tempo indeterminato e pieno di n. 1 Infermiere per le esigenze della Casa di Riposo “Ida Zuzzi” di San Michele al Tagli</w:t>
            </w:r>
            <w:r>
              <w:t>amento – Nomina commissione esaminatrice</w:t>
            </w:r>
            <w:r w:rsidRPr="002D1791">
              <w:t>.</w:t>
            </w:r>
          </w:p>
        </w:tc>
      </w:tr>
      <w:tr w:rsidR="00132444" w:rsidRPr="00642821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71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26.09.2018</w:t>
            </w:r>
          </w:p>
        </w:tc>
        <w:tc>
          <w:tcPr>
            <w:tcW w:w="10226" w:type="dxa"/>
            <w:gridSpan w:val="2"/>
          </w:tcPr>
          <w:p w:rsidR="00132444" w:rsidRPr="00642821" w:rsidRDefault="00132444" w:rsidP="00BC0E2F">
            <w:r w:rsidRPr="00642821">
              <w:t>Bando di selezione pubblica per esami per l’assunzione a tempo indeterminato e pieno di n. 2 Operatori Socio Sanitari per le esigenze della Casa di Riposo “Ida Zuzzi” di San Miche</w:t>
            </w:r>
            <w:r>
              <w:t>le al Tagliamento – Nomina commissione esaminatrice</w:t>
            </w:r>
            <w:r w:rsidRPr="00642821">
              <w:t>.</w:t>
            </w:r>
          </w:p>
        </w:tc>
      </w:tr>
      <w:tr w:rsidR="00132444" w:rsidRPr="002D1791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72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26.09.2018</w:t>
            </w:r>
          </w:p>
        </w:tc>
        <w:tc>
          <w:tcPr>
            <w:tcW w:w="10226" w:type="dxa"/>
            <w:gridSpan w:val="2"/>
          </w:tcPr>
          <w:p w:rsidR="00132444" w:rsidRPr="002D1791" w:rsidRDefault="00132444" w:rsidP="00BC0E2F">
            <w:r w:rsidRPr="002D1791">
              <w:t>Bando di selezione pubblica per esami per l’assunzione a tempo indeterminato e pieno di n. 1 Infermiere per le esigenze della Casa di Riposo “Ida Zuzzi” di San Michele al Tagliamento – Ammissibilità candidati.</w:t>
            </w:r>
          </w:p>
        </w:tc>
      </w:tr>
      <w:tr w:rsidR="00132444" w:rsidRPr="0093561C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73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26.09.2018</w:t>
            </w:r>
          </w:p>
        </w:tc>
        <w:tc>
          <w:tcPr>
            <w:tcW w:w="10226" w:type="dxa"/>
            <w:gridSpan w:val="2"/>
          </w:tcPr>
          <w:p w:rsidR="00132444" w:rsidRPr="0093561C" w:rsidRDefault="00132444" w:rsidP="00BC0E2F">
            <w:r w:rsidRPr="0093561C">
              <w:t>Bando di selezione pubblica per esami per l’assunzione a tempo indeterminato e pieno di n. 2 Operatori Socio Sanitari per le esigenze della Casa di Riposo “Ida Zuzzi” di San Michele al Tagliamento</w:t>
            </w:r>
            <w:r>
              <w:t xml:space="preserve"> – Ammissibilità candidati</w:t>
            </w:r>
            <w:r w:rsidRPr="0093561C">
              <w:t>.</w:t>
            </w:r>
          </w:p>
        </w:tc>
      </w:tr>
      <w:tr w:rsidR="00132444" w:rsidRPr="00B02AD0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74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26.09.2018</w:t>
            </w:r>
          </w:p>
        </w:tc>
        <w:tc>
          <w:tcPr>
            <w:tcW w:w="10226" w:type="dxa"/>
            <w:gridSpan w:val="2"/>
          </w:tcPr>
          <w:p w:rsidR="00132444" w:rsidRPr="001021B9" w:rsidRDefault="00132444" w:rsidP="00BC0E2F">
            <w:r>
              <w:t>Proroga assunzione infermiera professionale Categoria D - Posizione economica D1 - con contratto di lavoro a tempo determinato e pieno – Sig.ra B. D.</w:t>
            </w:r>
          </w:p>
        </w:tc>
      </w:tr>
      <w:tr w:rsidR="00132444" w:rsidRPr="000853B7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75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26.09.2018</w:t>
            </w:r>
          </w:p>
        </w:tc>
        <w:tc>
          <w:tcPr>
            <w:tcW w:w="10226" w:type="dxa"/>
            <w:gridSpan w:val="2"/>
          </w:tcPr>
          <w:p w:rsidR="00132444" w:rsidRPr="000853B7" w:rsidRDefault="00132444" w:rsidP="00BC0E2F">
            <w:r>
              <w:t>Dipendente sig.ra Pema Entela : concessione congedo parentale.</w:t>
            </w:r>
          </w:p>
        </w:tc>
      </w:tr>
      <w:tr w:rsidR="00132444" w:rsidRPr="00496890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76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04.10.2018</w:t>
            </w:r>
          </w:p>
        </w:tc>
        <w:tc>
          <w:tcPr>
            <w:tcW w:w="10226" w:type="dxa"/>
            <w:gridSpan w:val="2"/>
          </w:tcPr>
          <w:p w:rsidR="00132444" w:rsidRPr="00496890" w:rsidRDefault="00132444" w:rsidP="00BC0E2F">
            <w:r>
              <w:t>Assunzione OSS Categoria B3 - Posizione economica B3 - con contratto di lavoro a tempo determinato e pieno ( sostituzione maternità ) – Sig.ra Vadori Meri.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77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05.10.2018</w:t>
            </w:r>
          </w:p>
        </w:tc>
        <w:tc>
          <w:tcPr>
            <w:tcW w:w="10226" w:type="dxa"/>
            <w:gridSpan w:val="2"/>
          </w:tcPr>
          <w:p w:rsidR="00132444" w:rsidRPr="00B85B46" w:rsidRDefault="00132444" w:rsidP="00BC0E2F">
            <w:r w:rsidRPr="00B85B46">
              <w:t>Accoglimento presso la Casa di Riposo “Ida Zuzzi” in regime privat</w:t>
            </w:r>
            <w:r>
              <w:t>istico - sig.ra M. M</w:t>
            </w:r>
            <w:r w:rsidRPr="00B85B46">
              <w:t>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78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05.10.2018</w:t>
            </w:r>
          </w:p>
        </w:tc>
        <w:tc>
          <w:tcPr>
            <w:tcW w:w="10226" w:type="dxa"/>
            <w:gridSpan w:val="2"/>
          </w:tcPr>
          <w:p w:rsidR="00132444" w:rsidRPr="00B85B46" w:rsidRDefault="00132444" w:rsidP="00BC0E2F">
            <w:r w:rsidRPr="00B85B46">
              <w:t>Accoglimento presso la Casa di Riposo “Ida Zuzzi” in regime privat</w:t>
            </w:r>
            <w:r>
              <w:t>istico - sig.ra F. N</w:t>
            </w:r>
            <w:r w:rsidRPr="00B85B46">
              <w:t>.</w:t>
            </w:r>
          </w:p>
        </w:tc>
      </w:tr>
      <w:tr w:rsidR="00132444" w:rsidRPr="000A6B0D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79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19.10.2018</w:t>
            </w:r>
          </w:p>
        </w:tc>
        <w:tc>
          <w:tcPr>
            <w:tcW w:w="10226" w:type="dxa"/>
            <w:gridSpan w:val="2"/>
          </w:tcPr>
          <w:p w:rsidR="00132444" w:rsidRPr="000A6B0D" w:rsidRDefault="00132444" w:rsidP="00BC0E2F">
            <w:r w:rsidRPr="000A6B0D">
              <w:t>Assunzione OSS Categoria B3 - Posizione economica B3 - con contratto di lavoro a tempo determinato e pieno ( sostituzi</w:t>
            </w:r>
            <w:r>
              <w:t>one maternità ) – Sig.ra B. M</w:t>
            </w:r>
            <w:r w:rsidRPr="000A6B0D">
              <w:t>.</w:t>
            </w:r>
          </w:p>
        </w:tc>
      </w:tr>
      <w:tr w:rsidR="00132444" w:rsidRPr="000853B7" w:rsidTr="002972FC">
        <w:tc>
          <w:tcPr>
            <w:tcW w:w="1417" w:type="dxa"/>
          </w:tcPr>
          <w:p w:rsidR="00132444" w:rsidRDefault="00132444" w:rsidP="00BC0E2F">
            <w:pPr>
              <w:tabs>
                <w:tab w:val="left" w:pos="1125"/>
              </w:tabs>
              <w:jc w:val="center"/>
            </w:pPr>
            <w:r>
              <w:t>80</w:t>
            </w:r>
          </w:p>
        </w:tc>
        <w:tc>
          <w:tcPr>
            <w:tcW w:w="2292" w:type="dxa"/>
            <w:gridSpan w:val="2"/>
          </w:tcPr>
          <w:p w:rsidR="00132444" w:rsidRDefault="00132444" w:rsidP="00BC0E2F">
            <w:pPr>
              <w:jc w:val="center"/>
            </w:pPr>
            <w:r>
              <w:t>19.10.2018</w:t>
            </w:r>
          </w:p>
        </w:tc>
        <w:tc>
          <w:tcPr>
            <w:tcW w:w="10226" w:type="dxa"/>
            <w:gridSpan w:val="2"/>
          </w:tcPr>
          <w:p w:rsidR="00132444" w:rsidRPr="000853B7" w:rsidRDefault="00132444" w:rsidP="00BC0E2F">
            <w:r>
              <w:t>Dipendente sig.ra T. F. : concessione congedo parentale.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81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07.11.2018</w:t>
            </w:r>
          </w:p>
        </w:tc>
        <w:tc>
          <w:tcPr>
            <w:tcW w:w="10226" w:type="dxa"/>
            <w:gridSpan w:val="2"/>
          </w:tcPr>
          <w:p w:rsidR="00132444" w:rsidRDefault="00132444">
            <w:pPr>
              <w:pStyle w:val="Heading4"/>
              <w:jc w:val="left"/>
              <w:rPr>
                <w:b w:val="0"/>
                <w:i/>
              </w:rPr>
            </w:pPr>
            <w:r>
              <w:rPr>
                <w:b w:val="0"/>
              </w:rPr>
              <w:t>Approvazione bando di concorso per l’assegnazione di n. 3 alloggi della Residenza di Via Bazzana.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82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08.11.2018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Bando di selezione pubblica per esami per l’assunzione a tempo indeterminato e pieno di n. 2 Operatori Socio Sanitari per le esigenze della Casa di Riposo “Ida Zuzzi” di San Michele al Tagliamento – Approvazione graduatoria di merito.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83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08.11.2018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Assunzione OSS Categoria B3 - Posizione economica B3 - con contratto di lavoro a tempo indeterminato e pieno – Sig.ra D. I.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84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08.11.2018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Assunzione OSS Categoria B3 - Posizione economica B3 - con contratto di lavoro a tempo indeterminato e pieno – Sig.ra S. C.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85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09.11.2018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Proroga assunzione OSS Categoria B3 - Posizione economica B3 - con contratto di lavoro a tempo determinato e pieno – Sig.ra D. I.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86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14.11.2018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Affidamento contratto di somministrazione di lavoro per la Casa di Riposo “Ida Zuzzi”.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87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16.11.2018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Proroga assunzione OSS Categoria B3 - Posizione economica B3 - con contratto di lavoro a tempo determinato e pieno – Sig.ra G. V.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88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22.11.2018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Accoglimento presso la Casa di Riposo “Ida Zuzzi” in regime privatistico - sig.ra M. E.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89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26.11.2018</w:t>
            </w:r>
          </w:p>
        </w:tc>
        <w:tc>
          <w:tcPr>
            <w:tcW w:w="10226" w:type="dxa"/>
            <w:gridSpan w:val="2"/>
          </w:tcPr>
          <w:p w:rsidR="00132444" w:rsidRDefault="00132444">
            <w:pPr>
              <w:rPr>
                <w:b/>
                <w:i/>
              </w:rPr>
            </w:pPr>
            <w:r>
              <w:t>Presa d’atto prosecuzione astensione obbligatoria per maternità dipendente sig.ra A. M.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90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28.11.2018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Affidamento del servizio di animazione per la Casa di Riposo “Ida Zuzzi”.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91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Bando di selezione pubblica per esami per l’assunzione a tempo indeterminato e pieno di n. 1 Infermiere per le esigenze della Casa di Riposo “Ida Zuzzi” di San Michele al Tagliamento – Approvazione graduatoria di merito.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92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Assunzione OSS Categoria B3 - Posizione economica B3 - con contratto di lavoro a tempo determinato e pieno – Sig.ra G. 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93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Affidamento contratto di somministrazione di lavoro per la Casa di Riposo “Ida Zuzzi”.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94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 xml:space="preserve">Accoglimento presso la Casa di Riposo “Ida Zuzzi” in regime privatistico - sig.ra G. L. 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95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03.12.2018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Proroga assunzione  Collaboratore amministrativo  Categoria B3 - Posizione economica B3  con contratto a tempo determinato e parziale 83,33% – Sig.R. E. ( sostituzione lavoratore assente con diritto alla conservazione del posto ).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96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Accoglimento presso la Casa di Riposo “Ida Zuzzi” in regime di sollievo - sig.ra S. 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97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Proroga assunzione OSS Categoria B3 - Posizione economica B3 - con contratto di lavoro a tempo determinato e pieno – Sig.ra C. C.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98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Proroga assunzione OSS Categoria B3 - Posizione economica B3 - con contratto di lavoro a tempo determinato e pieno – Sig.ra D. P.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99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Dipendente sig.ra F. M. : concessione congedi parentali ( dicembre 2018-gennaio 2019 ).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100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13.12.2018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Bando di concorso per l’assegnazione di n. 3 alloggi della Residenza di Via Bazzana – Nomina commissione tecnica.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101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21.12.2018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Bando di concorso per l’assegnazione di n. 3 alloggi della Residenza di Via Bazzana – Approvazione graduatoria.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 w:rsidP="00CB08C1">
            <w:pPr>
              <w:tabs>
                <w:tab w:val="left" w:pos="1125"/>
              </w:tabs>
              <w:jc w:val="center"/>
            </w:pPr>
            <w:r>
              <w:t>102</w:t>
            </w:r>
          </w:p>
        </w:tc>
        <w:tc>
          <w:tcPr>
            <w:tcW w:w="2292" w:type="dxa"/>
            <w:gridSpan w:val="2"/>
          </w:tcPr>
          <w:p w:rsidR="00132444" w:rsidRDefault="00132444" w:rsidP="00CB08C1">
            <w:pPr>
              <w:jc w:val="center"/>
            </w:pPr>
            <w:r>
              <w:t>21.12.2018</w:t>
            </w:r>
          </w:p>
        </w:tc>
        <w:tc>
          <w:tcPr>
            <w:tcW w:w="10226" w:type="dxa"/>
            <w:gridSpan w:val="2"/>
          </w:tcPr>
          <w:p w:rsidR="00132444" w:rsidRDefault="00132444" w:rsidP="00CB08C1">
            <w:pPr>
              <w:rPr>
                <w:b/>
                <w:i/>
              </w:rPr>
            </w:pPr>
            <w:r>
              <w:t>F</w:t>
            </w:r>
            <w:r w:rsidRPr="0032308E">
              <w:t>ondo risorse decentrate anno 2018</w:t>
            </w:r>
            <w:r>
              <w:t xml:space="preserve"> - Aggiornamento.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103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28.12.2018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Presa d’atto dimissioni dal servizio della dipendente sig.ra S. C. – Operatore Socio Sanitario, Cat. B3, Posizione economica B3.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104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28.12.2018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Presa d’atto dimissioni dal servizio della dipendente sig.ra D. I. – Operatore Socio Sanitario, Cat. B3, Posizione economica B3.</w:t>
            </w:r>
          </w:p>
        </w:tc>
      </w:tr>
      <w:tr w:rsidR="00132444" w:rsidTr="002972FC">
        <w:trPr>
          <w:trHeight w:val="157"/>
        </w:trPr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105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28.12.2018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Presa d’atto dimissioni dal servizio della dipendente sig.ra B. D. – Infermiere Professionale, Cat. D, Posizione economica D1.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jc w:val="center"/>
            </w:pPr>
            <w:r>
              <w:t>106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28.12.2018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Affidamento incarico responsabile del servizio prevenzione e protezione 2019-2021.</w:t>
            </w:r>
          </w:p>
        </w:tc>
      </w:tr>
      <w:tr w:rsidR="00132444" w:rsidTr="002972FC">
        <w:tc>
          <w:tcPr>
            <w:tcW w:w="1417" w:type="dxa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107</w:t>
            </w:r>
          </w:p>
        </w:tc>
        <w:tc>
          <w:tcPr>
            <w:tcW w:w="2292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26" w:type="dxa"/>
            <w:gridSpan w:val="2"/>
          </w:tcPr>
          <w:p w:rsidR="00132444" w:rsidRDefault="00132444">
            <w:r>
              <w:t>Accoglimento presso la Casa di Riposo “Ida Zuzzi” in regime privatistico - sig.ra G. N.</w:t>
            </w:r>
          </w:p>
        </w:tc>
      </w:tr>
      <w:tr w:rsidR="00132444" w:rsidTr="002972FC">
        <w:tc>
          <w:tcPr>
            <w:tcW w:w="1442" w:type="dxa"/>
            <w:gridSpan w:val="2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108</w:t>
            </w:r>
          </w:p>
        </w:tc>
        <w:tc>
          <w:tcPr>
            <w:tcW w:w="2287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06" w:type="dxa"/>
          </w:tcPr>
          <w:p w:rsidR="00132444" w:rsidRDefault="00132444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 xml:space="preserve">Affidamento del servizio di </w:t>
            </w:r>
            <w:r>
              <w:rPr>
                <w:b w:val="0"/>
                <w:sz w:val="22"/>
                <w:szCs w:val="22"/>
              </w:rPr>
              <w:t xml:space="preserve">asporto e smaltimento rifiuti sanitari a rischio infettivo prodotti dalla </w:t>
            </w:r>
            <w:r>
              <w:rPr>
                <w:b w:val="0"/>
                <w:snapToGrid w:val="0"/>
              </w:rPr>
              <w:t xml:space="preserve"> Casa di Riposo “Ida Zuzzi” di San Michele al Tagliamento.</w:t>
            </w:r>
          </w:p>
        </w:tc>
      </w:tr>
      <w:tr w:rsidR="00132444" w:rsidTr="002972FC">
        <w:tc>
          <w:tcPr>
            <w:tcW w:w="1442" w:type="dxa"/>
            <w:gridSpan w:val="2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109</w:t>
            </w:r>
          </w:p>
        </w:tc>
        <w:tc>
          <w:tcPr>
            <w:tcW w:w="2287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06" w:type="dxa"/>
          </w:tcPr>
          <w:p w:rsidR="00132444" w:rsidRDefault="00132444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Affidamento del servizio di</w:t>
            </w:r>
            <w:r>
              <w:rPr>
                <w:b w:val="0"/>
                <w:sz w:val="22"/>
                <w:szCs w:val="22"/>
              </w:rPr>
              <w:t xml:space="preserve"> lavanderia esterna per la </w:t>
            </w:r>
            <w:r>
              <w:rPr>
                <w:b w:val="0"/>
                <w:snapToGrid w:val="0"/>
              </w:rPr>
              <w:t xml:space="preserve"> Casa di Riposo “Ida Zuzzi” di San Michele al Tagliamento.</w:t>
            </w:r>
          </w:p>
        </w:tc>
      </w:tr>
      <w:tr w:rsidR="00132444" w:rsidTr="002972FC">
        <w:tc>
          <w:tcPr>
            <w:tcW w:w="1442" w:type="dxa"/>
            <w:gridSpan w:val="2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110</w:t>
            </w:r>
          </w:p>
        </w:tc>
        <w:tc>
          <w:tcPr>
            <w:tcW w:w="2287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06" w:type="dxa"/>
          </w:tcPr>
          <w:p w:rsidR="00132444" w:rsidRDefault="00132444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 xml:space="preserve">Concessione di spazi per distributori di bevande presso la </w:t>
            </w:r>
            <w:r>
              <w:rPr>
                <w:b w:val="0"/>
                <w:snapToGrid w:val="0"/>
              </w:rPr>
              <w:t xml:space="preserve"> Casa di Riposo “Ida Zuzzi” di San Michele al Tagliamento</w:t>
            </w:r>
            <w:r>
              <w:rPr>
                <w:b w:val="0"/>
              </w:rPr>
              <w:t>.</w:t>
            </w:r>
          </w:p>
        </w:tc>
      </w:tr>
      <w:tr w:rsidR="00132444" w:rsidTr="002972FC">
        <w:tc>
          <w:tcPr>
            <w:tcW w:w="1442" w:type="dxa"/>
            <w:gridSpan w:val="2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111</w:t>
            </w:r>
          </w:p>
        </w:tc>
        <w:tc>
          <w:tcPr>
            <w:tcW w:w="2287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06" w:type="dxa"/>
          </w:tcPr>
          <w:p w:rsidR="00132444" w:rsidRDefault="00132444">
            <w:pPr>
              <w:rPr>
                <w:b/>
                <w:i/>
              </w:rPr>
            </w:pPr>
            <w:r>
              <w:t xml:space="preserve">Affidamento del servizio di  esercizio e manutenzione degli impianti termici della Casa di Riposo e della Residenza di Via Bazzana - 1° trimestre 2019. </w:t>
            </w:r>
          </w:p>
        </w:tc>
      </w:tr>
      <w:tr w:rsidR="00132444" w:rsidTr="002972FC">
        <w:tc>
          <w:tcPr>
            <w:tcW w:w="1442" w:type="dxa"/>
            <w:gridSpan w:val="2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112</w:t>
            </w:r>
          </w:p>
        </w:tc>
        <w:tc>
          <w:tcPr>
            <w:tcW w:w="2287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06" w:type="dxa"/>
          </w:tcPr>
          <w:p w:rsidR="00132444" w:rsidRDefault="00132444">
            <w:r>
              <w:t>Affidamento del servizio di ristorazione per la Casa di Riposo, il Centro Diurno e la fornitura pasti a domicilio.</w:t>
            </w:r>
          </w:p>
        </w:tc>
      </w:tr>
      <w:tr w:rsidR="00132444" w:rsidTr="002972FC">
        <w:tc>
          <w:tcPr>
            <w:tcW w:w="1442" w:type="dxa"/>
            <w:gridSpan w:val="2"/>
          </w:tcPr>
          <w:p w:rsidR="00132444" w:rsidRDefault="00132444">
            <w:pPr>
              <w:tabs>
                <w:tab w:val="left" w:pos="1125"/>
              </w:tabs>
              <w:jc w:val="center"/>
            </w:pPr>
            <w:r>
              <w:t>113</w:t>
            </w:r>
          </w:p>
        </w:tc>
        <w:tc>
          <w:tcPr>
            <w:tcW w:w="2287" w:type="dxa"/>
            <w:gridSpan w:val="2"/>
          </w:tcPr>
          <w:p w:rsidR="00132444" w:rsidRDefault="00132444">
            <w:pPr>
              <w:jc w:val="center"/>
            </w:pPr>
            <w:r>
              <w:t>31.12.2018</w:t>
            </w:r>
          </w:p>
        </w:tc>
        <w:tc>
          <w:tcPr>
            <w:tcW w:w="10206" w:type="dxa"/>
          </w:tcPr>
          <w:p w:rsidR="00132444" w:rsidRDefault="00132444">
            <w:r>
              <w:t>Affidamento della fornitura di prodotti monouso per l’incontinenza per gli ospiti della Casa di Riposo e dell’annesso Centro Diurno per persone non autosufficienti.</w:t>
            </w:r>
          </w:p>
        </w:tc>
      </w:tr>
    </w:tbl>
    <w:p w:rsidR="00132444" w:rsidRDefault="00132444"/>
    <w:sectPr w:rsidR="00132444" w:rsidSect="00FF54F3">
      <w:pgSz w:w="16838" w:h="11906" w:orient="landscape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44" w:rsidRDefault="00132444" w:rsidP="00DD4C7B">
      <w:r>
        <w:separator/>
      </w:r>
    </w:p>
  </w:endnote>
  <w:endnote w:type="continuationSeparator" w:id="0">
    <w:p w:rsidR="00132444" w:rsidRDefault="00132444" w:rsidP="00DD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44" w:rsidRDefault="00132444" w:rsidP="00DD4C7B">
      <w:r>
        <w:separator/>
      </w:r>
    </w:p>
  </w:footnote>
  <w:footnote w:type="continuationSeparator" w:id="0">
    <w:p w:rsidR="00132444" w:rsidRDefault="00132444" w:rsidP="00DD4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81B"/>
    <w:rsid w:val="00005837"/>
    <w:rsid w:val="00006C87"/>
    <w:rsid w:val="00027EB8"/>
    <w:rsid w:val="00044EC0"/>
    <w:rsid w:val="00046808"/>
    <w:rsid w:val="00061542"/>
    <w:rsid w:val="00066163"/>
    <w:rsid w:val="00070663"/>
    <w:rsid w:val="000722A5"/>
    <w:rsid w:val="00072C3C"/>
    <w:rsid w:val="000758E7"/>
    <w:rsid w:val="0008376A"/>
    <w:rsid w:val="000853B7"/>
    <w:rsid w:val="000A6B0D"/>
    <w:rsid w:val="000B2E8B"/>
    <w:rsid w:val="000C55C6"/>
    <w:rsid w:val="000E2226"/>
    <w:rsid w:val="000E6F12"/>
    <w:rsid w:val="001021B9"/>
    <w:rsid w:val="00117BEC"/>
    <w:rsid w:val="00117C53"/>
    <w:rsid w:val="00124011"/>
    <w:rsid w:val="00132444"/>
    <w:rsid w:val="001617F5"/>
    <w:rsid w:val="00166E44"/>
    <w:rsid w:val="001677A7"/>
    <w:rsid w:val="00167EEC"/>
    <w:rsid w:val="00173863"/>
    <w:rsid w:val="0017489B"/>
    <w:rsid w:val="00175559"/>
    <w:rsid w:val="00182998"/>
    <w:rsid w:val="00185721"/>
    <w:rsid w:val="00186047"/>
    <w:rsid w:val="001A075F"/>
    <w:rsid w:val="001A09BC"/>
    <w:rsid w:val="001A4F3E"/>
    <w:rsid w:val="001A5624"/>
    <w:rsid w:val="001A6525"/>
    <w:rsid w:val="001F034B"/>
    <w:rsid w:val="001F3ADC"/>
    <w:rsid w:val="00201213"/>
    <w:rsid w:val="00205FC9"/>
    <w:rsid w:val="00215CA0"/>
    <w:rsid w:val="00222928"/>
    <w:rsid w:val="00226E15"/>
    <w:rsid w:val="0023272B"/>
    <w:rsid w:val="00235315"/>
    <w:rsid w:val="00237106"/>
    <w:rsid w:val="002528FB"/>
    <w:rsid w:val="00253FC4"/>
    <w:rsid w:val="002543A2"/>
    <w:rsid w:val="00254A23"/>
    <w:rsid w:val="0026281B"/>
    <w:rsid w:val="00273183"/>
    <w:rsid w:val="00286410"/>
    <w:rsid w:val="0029096E"/>
    <w:rsid w:val="0029708B"/>
    <w:rsid w:val="002972FC"/>
    <w:rsid w:val="002A6AA6"/>
    <w:rsid w:val="002B3C73"/>
    <w:rsid w:val="002D06A0"/>
    <w:rsid w:val="002D1791"/>
    <w:rsid w:val="002D70A5"/>
    <w:rsid w:val="002E28FD"/>
    <w:rsid w:val="002E390F"/>
    <w:rsid w:val="002F54E7"/>
    <w:rsid w:val="00305844"/>
    <w:rsid w:val="0032071D"/>
    <w:rsid w:val="0032308E"/>
    <w:rsid w:val="003356A2"/>
    <w:rsid w:val="003365E5"/>
    <w:rsid w:val="00337531"/>
    <w:rsid w:val="00343DA9"/>
    <w:rsid w:val="00350E87"/>
    <w:rsid w:val="00360291"/>
    <w:rsid w:val="003670C2"/>
    <w:rsid w:val="003719A8"/>
    <w:rsid w:val="00375419"/>
    <w:rsid w:val="003904B7"/>
    <w:rsid w:val="0039362F"/>
    <w:rsid w:val="003A298F"/>
    <w:rsid w:val="003C17F1"/>
    <w:rsid w:val="003C7B7A"/>
    <w:rsid w:val="003D67DC"/>
    <w:rsid w:val="003D7E0F"/>
    <w:rsid w:val="003E262A"/>
    <w:rsid w:val="003E481F"/>
    <w:rsid w:val="003E5D60"/>
    <w:rsid w:val="003F4AFF"/>
    <w:rsid w:val="004001F3"/>
    <w:rsid w:val="00400426"/>
    <w:rsid w:val="00400DEB"/>
    <w:rsid w:val="0040158B"/>
    <w:rsid w:val="004155CD"/>
    <w:rsid w:val="00421A14"/>
    <w:rsid w:val="004222F6"/>
    <w:rsid w:val="00431B67"/>
    <w:rsid w:val="0044381C"/>
    <w:rsid w:val="00443DF2"/>
    <w:rsid w:val="00445223"/>
    <w:rsid w:val="00445D87"/>
    <w:rsid w:val="0045005A"/>
    <w:rsid w:val="00463EA4"/>
    <w:rsid w:val="00472DBE"/>
    <w:rsid w:val="00474781"/>
    <w:rsid w:val="004824DC"/>
    <w:rsid w:val="0049309E"/>
    <w:rsid w:val="00496890"/>
    <w:rsid w:val="004A67A1"/>
    <w:rsid w:val="004C4C24"/>
    <w:rsid w:val="004D1E5D"/>
    <w:rsid w:val="004E222D"/>
    <w:rsid w:val="004E4871"/>
    <w:rsid w:val="004E69A0"/>
    <w:rsid w:val="004F721B"/>
    <w:rsid w:val="00514E9E"/>
    <w:rsid w:val="005179F9"/>
    <w:rsid w:val="00524E82"/>
    <w:rsid w:val="005302F6"/>
    <w:rsid w:val="00546075"/>
    <w:rsid w:val="00556CAD"/>
    <w:rsid w:val="00574BCA"/>
    <w:rsid w:val="005878B7"/>
    <w:rsid w:val="00596F5D"/>
    <w:rsid w:val="005D48C8"/>
    <w:rsid w:val="005E1DC4"/>
    <w:rsid w:val="005E40A7"/>
    <w:rsid w:val="005F366D"/>
    <w:rsid w:val="005F3957"/>
    <w:rsid w:val="00600541"/>
    <w:rsid w:val="00604CAC"/>
    <w:rsid w:val="00604DC1"/>
    <w:rsid w:val="00611563"/>
    <w:rsid w:val="006168F7"/>
    <w:rsid w:val="006308E5"/>
    <w:rsid w:val="006352D3"/>
    <w:rsid w:val="006400EA"/>
    <w:rsid w:val="00642821"/>
    <w:rsid w:val="00645006"/>
    <w:rsid w:val="00647151"/>
    <w:rsid w:val="006477AD"/>
    <w:rsid w:val="00652D89"/>
    <w:rsid w:val="00657228"/>
    <w:rsid w:val="006766D1"/>
    <w:rsid w:val="00691953"/>
    <w:rsid w:val="006A4DDF"/>
    <w:rsid w:val="006B37C5"/>
    <w:rsid w:val="006C0541"/>
    <w:rsid w:val="006C1CE9"/>
    <w:rsid w:val="006C2AC2"/>
    <w:rsid w:val="006C6C62"/>
    <w:rsid w:val="006D6820"/>
    <w:rsid w:val="006F10A3"/>
    <w:rsid w:val="006F1AAF"/>
    <w:rsid w:val="006F1D46"/>
    <w:rsid w:val="0071385B"/>
    <w:rsid w:val="00713DCB"/>
    <w:rsid w:val="00721639"/>
    <w:rsid w:val="00722526"/>
    <w:rsid w:val="007245D7"/>
    <w:rsid w:val="00724B90"/>
    <w:rsid w:val="0073631A"/>
    <w:rsid w:val="00737B95"/>
    <w:rsid w:val="007662AD"/>
    <w:rsid w:val="0077372D"/>
    <w:rsid w:val="00776D0B"/>
    <w:rsid w:val="007819A4"/>
    <w:rsid w:val="00783B58"/>
    <w:rsid w:val="007951C6"/>
    <w:rsid w:val="007A1A70"/>
    <w:rsid w:val="007A52D1"/>
    <w:rsid w:val="007B2971"/>
    <w:rsid w:val="007B6B72"/>
    <w:rsid w:val="007B704F"/>
    <w:rsid w:val="007F216F"/>
    <w:rsid w:val="0080369A"/>
    <w:rsid w:val="00810A0D"/>
    <w:rsid w:val="00827823"/>
    <w:rsid w:val="00827A0F"/>
    <w:rsid w:val="008339F1"/>
    <w:rsid w:val="00842DCF"/>
    <w:rsid w:val="00853CF8"/>
    <w:rsid w:val="00863896"/>
    <w:rsid w:val="008709D7"/>
    <w:rsid w:val="0087373E"/>
    <w:rsid w:val="00876FD9"/>
    <w:rsid w:val="00881C14"/>
    <w:rsid w:val="008879E6"/>
    <w:rsid w:val="00887B31"/>
    <w:rsid w:val="00894F6B"/>
    <w:rsid w:val="00897212"/>
    <w:rsid w:val="008A50E5"/>
    <w:rsid w:val="008A6512"/>
    <w:rsid w:val="008B25C2"/>
    <w:rsid w:val="008B55F3"/>
    <w:rsid w:val="008B63A8"/>
    <w:rsid w:val="008C13A8"/>
    <w:rsid w:val="008D0CDB"/>
    <w:rsid w:val="008F6892"/>
    <w:rsid w:val="00901A7D"/>
    <w:rsid w:val="00910C4C"/>
    <w:rsid w:val="00917BBD"/>
    <w:rsid w:val="00922814"/>
    <w:rsid w:val="0093561C"/>
    <w:rsid w:val="00940D38"/>
    <w:rsid w:val="009419AF"/>
    <w:rsid w:val="00955906"/>
    <w:rsid w:val="009733B2"/>
    <w:rsid w:val="00977D72"/>
    <w:rsid w:val="00980F0A"/>
    <w:rsid w:val="00994BD9"/>
    <w:rsid w:val="00996793"/>
    <w:rsid w:val="009A2AE0"/>
    <w:rsid w:val="009B5ECE"/>
    <w:rsid w:val="009B65C9"/>
    <w:rsid w:val="009C24B6"/>
    <w:rsid w:val="009C59C9"/>
    <w:rsid w:val="009D28C9"/>
    <w:rsid w:val="009E1BC4"/>
    <w:rsid w:val="009E7ED2"/>
    <w:rsid w:val="00A03F7A"/>
    <w:rsid w:val="00A07C80"/>
    <w:rsid w:val="00A1200B"/>
    <w:rsid w:val="00A130BA"/>
    <w:rsid w:val="00A13F89"/>
    <w:rsid w:val="00A23C55"/>
    <w:rsid w:val="00A2429D"/>
    <w:rsid w:val="00A26C39"/>
    <w:rsid w:val="00A337A4"/>
    <w:rsid w:val="00A37D9F"/>
    <w:rsid w:val="00A41044"/>
    <w:rsid w:val="00A4774E"/>
    <w:rsid w:val="00A53296"/>
    <w:rsid w:val="00A676D5"/>
    <w:rsid w:val="00A81CA5"/>
    <w:rsid w:val="00A906A1"/>
    <w:rsid w:val="00A96E33"/>
    <w:rsid w:val="00AA3B42"/>
    <w:rsid w:val="00AA5DAD"/>
    <w:rsid w:val="00AC3689"/>
    <w:rsid w:val="00AC49B9"/>
    <w:rsid w:val="00AC4AD2"/>
    <w:rsid w:val="00AC7BCF"/>
    <w:rsid w:val="00AD5DB3"/>
    <w:rsid w:val="00AE3BB6"/>
    <w:rsid w:val="00AF74B4"/>
    <w:rsid w:val="00B02AD0"/>
    <w:rsid w:val="00B17C09"/>
    <w:rsid w:val="00B22469"/>
    <w:rsid w:val="00B24147"/>
    <w:rsid w:val="00B31D0B"/>
    <w:rsid w:val="00B36853"/>
    <w:rsid w:val="00B5506B"/>
    <w:rsid w:val="00B607A2"/>
    <w:rsid w:val="00B61689"/>
    <w:rsid w:val="00B74D7A"/>
    <w:rsid w:val="00B83BB2"/>
    <w:rsid w:val="00B84292"/>
    <w:rsid w:val="00B85B46"/>
    <w:rsid w:val="00B95EB4"/>
    <w:rsid w:val="00B97B3F"/>
    <w:rsid w:val="00BB4EDC"/>
    <w:rsid w:val="00BB5BE7"/>
    <w:rsid w:val="00BB6570"/>
    <w:rsid w:val="00BB698A"/>
    <w:rsid w:val="00BB6AA3"/>
    <w:rsid w:val="00BC0E2F"/>
    <w:rsid w:val="00BC3F4C"/>
    <w:rsid w:val="00BD4010"/>
    <w:rsid w:val="00BE1123"/>
    <w:rsid w:val="00BE78BD"/>
    <w:rsid w:val="00BF0DEB"/>
    <w:rsid w:val="00C0051B"/>
    <w:rsid w:val="00C11D86"/>
    <w:rsid w:val="00C242BE"/>
    <w:rsid w:val="00C45734"/>
    <w:rsid w:val="00C51FBF"/>
    <w:rsid w:val="00C70D02"/>
    <w:rsid w:val="00C830FB"/>
    <w:rsid w:val="00C84044"/>
    <w:rsid w:val="00CB08C1"/>
    <w:rsid w:val="00CB1B5F"/>
    <w:rsid w:val="00CC4768"/>
    <w:rsid w:val="00CD12DA"/>
    <w:rsid w:val="00CD20E6"/>
    <w:rsid w:val="00CD23A8"/>
    <w:rsid w:val="00CD418C"/>
    <w:rsid w:val="00CD6EDB"/>
    <w:rsid w:val="00CF55C6"/>
    <w:rsid w:val="00D2117E"/>
    <w:rsid w:val="00D34514"/>
    <w:rsid w:val="00D4329E"/>
    <w:rsid w:val="00D61576"/>
    <w:rsid w:val="00D70742"/>
    <w:rsid w:val="00D779A3"/>
    <w:rsid w:val="00D82492"/>
    <w:rsid w:val="00D91710"/>
    <w:rsid w:val="00DA5FF5"/>
    <w:rsid w:val="00DA68B4"/>
    <w:rsid w:val="00DB41CC"/>
    <w:rsid w:val="00DC0123"/>
    <w:rsid w:val="00DC5C30"/>
    <w:rsid w:val="00DD4C7B"/>
    <w:rsid w:val="00E221ED"/>
    <w:rsid w:val="00E34765"/>
    <w:rsid w:val="00E436C4"/>
    <w:rsid w:val="00E44ADB"/>
    <w:rsid w:val="00E70AAF"/>
    <w:rsid w:val="00E77C14"/>
    <w:rsid w:val="00E85366"/>
    <w:rsid w:val="00E93B5D"/>
    <w:rsid w:val="00EB4F1B"/>
    <w:rsid w:val="00EC6315"/>
    <w:rsid w:val="00ED615A"/>
    <w:rsid w:val="00ED66FD"/>
    <w:rsid w:val="00EE0FEF"/>
    <w:rsid w:val="00EE3868"/>
    <w:rsid w:val="00EE414F"/>
    <w:rsid w:val="00EE6241"/>
    <w:rsid w:val="00EE6E9B"/>
    <w:rsid w:val="00EE7D13"/>
    <w:rsid w:val="00F005A9"/>
    <w:rsid w:val="00F03A77"/>
    <w:rsid w:val="00F14D72"/>
    <w:rsid w:val="00F16E00"/>
    <w:rsid w:val="00F22257"/>
    <w:rsid w:val="00F22ACB"/>
    <w:rsid w:val="00F232C0"/>
    <w:rsid w:val="00F30425"/>
    <w:rsid w:val="00F31BE9"/>
    <w:rsid w:val="00F376A7"/>
    <w:rsid w:val="00F51697"/>
    <w:rsid w:val="00F657D9"/>
    <w:rsid w:val="00F707B6"/>
    <w:rsid w:val="00F851B3"/>
    <w:rsid w:val="00F95891"/>
    <w:rsid w:val="00FA48E2"/>
    <w:rsid w:val="00FB130B"/>
    <w:rsid w:val="00FC0D14"/>
    <w:rsid w:val="00FD7012"/>
    <w:rsid w:val="00FE474D"/>
    <w:rsid w:val="00FE60BE"/>
    <w:rsid w:val="00FE6621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7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C7B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C7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4C7B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D4C7B"/>
    <w:rPr>
      <w:rFonts w:ascii="Times New Roman" w:hAnsi="Times New Roman" w:cs="Times New Roman"/>
      <w:b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4C7B"/>
    <w:rPr>
      <w:rFonts w:ascii="Calibri Light" w:hAnsi="Calibri Light" w:cs="Times New Roman"/>
      <w:color w:val="2E74B5"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4C7B"/>
    <w:rPr>
      <w:rFonts w:ascii="Calibri Light" w:hAnsi="Calibri Light" w:cs="Times New Roman"/>
      <w:color w:val="1F4D78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DD4C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7B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DD4C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7B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7</Pages>
  <Words>2458</Words>
  <Characters>14013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Impegato</dc:creator>
  <cp:keywords/>
  <dc:description/>
  <cp:lastModifiedBy>direttore</cp:lastModifiedBy>
  <cp:revision>158</cp:revision>
  <dcterms:created xsi:type="dcterms:W3CDTF">2018-12-03T10:39:00Z</dcterms:created>
  <dcterms:modified xsi:type="dcterms:W3CDTF">2019-05-08T17:05:00Z</dcterms:modified>
</cp:coreProperties>
</file>